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5D" w:rsidRPr="00C3215D" w:rsidRDefault="00C3215D" w:rsidP="00C3215D">
      <w:pPr>
        <w:pStyle w:val="Pidipagina"/>
        <w:tabs>
          <w:tab w:val="clear" w:pos="4819"/>
          <w:tab w:val="clear" w:pos="9638"/>
        </w:tabs>
        <w:spacing w:before="240" w:after="240" w:line="360" w:lineRule="auto"/>
        <w:ind w:left="425" w:hanging="425"/>
        <w:rPr>
          <w:u w:val="single"/>
        </w:rPr>
      </w:pPr>
      <w:bookmarkStart w:id="0" w:name="_GoBack"/>
      <w:bookmarkEnd w:id="0"/>
    </w:p>
    <w:p w:rsidR="006E0604" w:rsidRPr="000B71D1" w:rsidRDefault="006E0604" w:rsidP="006E0604">
      <w:pPr>
        <w:pStyle w:val="Pidipagina"/>
        <w:spacing w:before="600" w:after="600"/>
        <w:jc w:val="center"/>
        <w:rPr>
          <w:b/>
          <w:color w:val="365F91"/>
          <w:sz w:val="72"/>
          <w:szCs w:val="36"/>
        </w:rPr>
      </w:pPr>
      <w:r w:rsidRPr="000B71D1">
        <w:rPr>
          <w:b/>
          <w:color w:val="365F91"/>
          <w:sz w:val="72"/>
          <w:szCs w:val="36"/>
        </w:rPr>
        <w:t>VERBALE ESECUZIONE PROVA DI EVACUAZIONE</w:t>
      </w:r>
    </w:p>
    <w:p w:rsidR="000B71D1" w:rsidRDefault="000B71D1" w:rsidP="000B71D1">
      <w:pPr>
        <w:pStyle w:val="Pidipagina"/>
        <w:tabs>
          <w:tab w:val="clear" w:pos="4819"/>
          <w:tab w:val="clear" w:pos="9638"/>
        </w:tabs>
        <w:spacing w:after="100" w:line="360" w:lineRule="auto"/>
        <w:ind w:left="426" w:hanging="426"/>
        <w:jc w:val="right"/>
      </w:pPr>
      <w:r>
        <w:t xml:space="preserve">Trieste, </w:t>
      </w:r>
      <w:r w:rsidR="00395649">
        <w:t>###########</w:t>
      </w:r>
    </w:p>
    <w:p w:rsidR="00C3215D" w:rsidRDefault="00C3215D" w:rsidP="000B71D1">
      <w:pPr>
        <w:pStyle w:val="Pidipagina"/>
        <w:tabs>
          <w:tab w:val="clear" w:pos="4819"/>
          <w:tab w:val="clear" w:pos="9638"/>
        </w:tabs>
        <w:spacing w:before="240" w:after="240" w:line="360" w:lineRule="auto"/>
        <w:ind w:left="425" w:hanging="425"/>
        <w:rPr>
          <w:u w:val="single"/>
        </w:rPr>
      </w:pPr>
    </w:p>
    <w:p w:rsidR="000B71D1" w:rsidRPr="006A71A5" w:rsidRDefault="000B71D1" w:rsidP="000B71D1">
      <w:pPr>
        <w:pStyle w:val="Pidipagina"/>
        <w:tabs>
          <w:tab w:val="clear" w:pos="4819"/>
          <w:tab w:val="clear" w:pos="9638"/>
        </w:tabs>
        <w:spacing w:before="240" w:after="240" w:line="360" w:lineRule="auto"/>
        <w:ind w:left="425" w:hanging="425"/>
        <w:rPr>
          <w:u w:val="single"/>
        </w:rPr>
      </w:pPr>
      <w:r w:rsidRPr="006A71A5">
        <w:rPr>
          <w:u w:val="single"/>
        </w:rPr>
        <w:t xml:space="preserve">Oggetto: verbale </w:t>
      </w:r>
      <w:r>
        <w:rPr>
          <w:u w:val="single"/>
        </w:rPr>
        <w:t>della prova di evacuazione edifici</w:t>
      </w:r>
      <w:r w:rsidR="00395649">
        <w:rPr>
          <w:u w:val="single"/>
        </w:rPr>
        <w:t>o##########</w:t>
      </w:r>
    </w:p>
    <w:p w:rsidR="005B083D" w:rsidRDefault="005B083D" w:rsidP="000B71D1">
      <w:pPr>
        <w:pStyle w:val="Pidipagina"/>
        <w:tabs>
          <w:tab w:val="clear" w:pos="4819"/>
          <w:tab w:val="clear" w:pos="9638"/>
        </w:tabs>
        <w:spacing w:line="360" w:lineRule="auto"/>
      </w:pPr>
    </w:p>
    <w:p w:rsidR="000B71D1" w:rsidRDefault="0048120A" w:rsidP="000B71D1">
      <w:pPr>
        <w:pStyle w:val="Pidipagina"/>
        <w:tabs>
          <w:tab w:val="clear" w:pos="4819"/>
          <w:tab w:val="clear" w:pos="9638"/>
        </w:tabs>
        <w:spacing w:line="360" w:lineRule="auto"/>
      </w:pPr>
      <w:r>
        <w:t xml:space="preserve">Il giorno </w:t>
      </w:r>
      <w:r w:rsidR="00395649">
        <w:t>##########</w:t>
      </w:r>
      <w:r w:rsidR="00C34128">
        <w:t xml:space="preserve"> </w:t>
      </w:r>
      <w:r w:rsidR="008E2160">
        <w:t>dalle ore</w:t>
      </w:r>
      <w:r w:rsidR="00C34128">
        <w:t xml:space="preserve"> </w:t>
      </w:r>
      <w:r w:rsidR="00813F41">
        <w:t>##</w:t>
      </w:r>
      <w:r w:rsidR="00C34128">
        <w:t xml:space="preserve"> </w:t>
      </w:r>
      <w:r w:rsidR="008E2160">
        <w:t>alle ore</w:t>
      </w:r>
      <w:r w:rsidR="00C34128">
        <w:t xml:space="preserve"> </w:t>
      </w:r>
      <w:r w:rsidR="00813F41">
        <w:t>##</w:t>
      </w:r>
      <w:r w:rsidR="00C34128">
        <w:t xml:space="preserve"> </w:t>
      </w:r>
      <w:r w:rsidR="008E2160">
        <w:t xml:space="preserve">presso l’edificio </w:t>
      </w:r>
      <w:r w:rsidR="00395649">
        <w:t>####</w:t>
      </w:r>
      <w:r w:rsidR="005B083D">
        <w:t xml:space="preserve"> si è tenuta la riunione di chiusura per la prova di evacuazione dell’edificio</w:t>
      </w:r>
      <w:r w:rsidR="00C34128">
        <w:t xml:space="preserve"> </w:t>
      </w:r>
      <w:r w:rsidR="00395649">
        <w:t>#####</w:t>
      </w:r>
      <w:r w:rsidR="00C34128">
        <w:t xml:space="preserve"> </w:t>
      </w:r>
      <w:r w:rsidR="005B083D">
        <w:t xml:space="preserve">con presenti </w:t>
      </w:r>
      <w:r w:rsidR="00395649">
        <w:t>########</w:t>
      </w:r>
      <w:r w:rsidR="005B083D">
        <w:t>che hanno coordinato e gestito la prova di evacuazione.</w:t>
      </w:r>
      <w:r w:rsidR="00D807DD">
        <w:t xml:space="preserve"> Alla prova hanno partecipato </w:t>
      </w:r>
      <w:r w:rsidR="00657BD2">
        <w:t xml:space="preserve">anche </w:t>
      </w:r>
      <w:r w:rsidR="00395649">
        <w:t>##################</w:t>
      </w:r>
    </w:p>
    <w:p w:rsidR="00EB2042" w:rsidRDefault="00EB2042" w:rsidP="00EB2042">
      <w:pPr>
        <w:pStyle w:val="Titoloriquadro"/>
      </w:pPr>
      <w:r>
        <w:t>EVOLUZIONE DEGLI EVENTI</w:t>
      </w:r>
    </w:p>
    <w:p w:rsidR="00D95124" w:rsidRPr="00D95124" w:rsidRDefault="00D95124" w:rsidP="00D95124">
      <w:pPr>
        <w:pStyle w:val="Pidipagina"/>
        <w:tabs>
          <w:tab w:val="clear" w:pos="4819"/>
          <w:tab w:val="clear" w:pos="9638"/>
        </w:tabs>
        <w:spacing w:line="360" w:lineRule="auto"/>
      </w:pPr>
    </w:p>
    <w:p w:rsidR="00EB2042" w:rsidRDefault="00D95124" w:rsidP="00D95124">
      <w:pPr>
        <w:pStyle w:val="Pidipagina"/>
        <w:tabs>
          <w:tab w:val="clear" w:pos="4819"/>
          <w:tab w:val="clear" w:pos="9638"/>
        </w:tabs>
        <w:spacing w:line="360" w:lineRule="auto"/>
        <w:ind w:firstLine="0"/>
      </w:pPr>
      <w:r w:rsidRPr="00D95124">
        <w:t xml:space="preserve">La prova di evacuazione è stata effettuata il   </w:t>
      </w:r>
      <w:r w:rsidR="00395649">
        <w:t>################</w:t>
      </w:r>
    </w:p>
    <w:tbl>
      <w:tblPr>
        <w:tblStyle w:val="Grigliatabella"/>
        <w:tblW w:w="9781" w:type="dxa"/>
        <w:jc w:val="center"/>
        <w:tblLook w:val="04A0" w:firstRow="1" w:lastRow="0" w:firstColumn="1" w:lastColumn="0" w:noHBand="0" w:noVBand="1"/>
      </w:tblPr>
      <w:tblGrid>
        <w:gridCol w:w="1087"/>
        <w:gridCol w:w="8694"/>
      </w:tblGrid>
      <w:tr w:rsidR="00EB2042" w:rsidRPr="009E5C1B" w:rsidTr="00EB2042">
        <w:trPr>
          <w:jc w:val="center"/>
        </w:trPr>
        <w:tc>
          <w:tcPr>
            <w:tcW w:w="1087" w:type="dxa"/>
          </w:tcPr>
          <w:p w:rsidR="00EB2042" w:rsidRPr="009E5C1B" w:rsidRDefault="00EB2042" w:rsidP="000C56C8">
            <w:pPr>
              <w:ind w:firstLine="0"/>
              <w:rPr>
                <w:rFonts w:asciiTheme="minorHAnsi" w:hAnsiTheme="minorHAnsi" w:cs="Arial"/>
                <w:b/>
              </w:rPr>
            </w:pPr>
            <w:r w:rsidRPr="009E5C1B">
              <w:rPr>
                <w:rFonts w:asciiTheme="minorHAnsi" w:hAnsiTheme="minorHAnsi" w:cs="Arial"/>
                <w:b/>
              </w:rPr>
              <w:t>Orario</w:t>
            </w:r>
          </w:p>
        </w:tc>
        <w:tc>
          <w:tcPr>
            <w:tcW w:w="8694" w:type="dxa"/>
          </w:tcPr>
          <w:p w:rsidR="00EB2042" w:rsidRPr="009E5C1B" w:rsidRDefault="00EB2042" w:rsidP="00432903">
            <w:pPr>
              <w:jc w:val="center"/>
              <w:rPr>
                <w:rFonts w:asciiTheme="minorHAnsi" w:hAnsiTheme="minorHAnsi" w:cs="Arial"/>
                <w:b/>
              </w:rPr>
            </w:pPr>
            <w:r w:rsidRPr="009E5C1B">
              <w:rPr>
                <w:rFonts w:asciiTheme="minorHAnsi" w:hAnsiTheme="minorHAnsi" w:cs="Arial"/>
                <w:b/>
              </w:rPr>
              <w:t>Descrizione attività a cura del personale</w:t>
            </w:r>
          </w:p>
        </w:tc>
      </w:tr>
      <w:tr w:rsidR="00EB2042" w:rsidRPr="009E5C1B" w:rsidTr="00EB2042">
        <w:trPr>
          <w:jc w:val="center"/>
        </w:trPr>
        <w:tc>
          <w:tcPr>
            <w:tcW w:w="9781" w:type="dxa"/>
            <w:gridSpan w:val="2"/>
          </w:tcPr>
          <w:p w:rsidR="00527C78" w:rsidRDefault="00527C78" w:rsidP="00EB2042">
            <w:pPr>
              <w:jc w:val="center"/>
              <w:rPr>
                <w:rFonts w:eastAsia="Calibri" w:cs="Arial"/>
                <w:b/>
                <w:color w:val="365F91"/>
                <w:sz w:val="20"/>
                <w:szCs w:val="22"/>
                <w:lang w:eastAsia="en-US"/>
              </w:rPr>
            </w:pPr>
          </w:p>
          <w:p w:rsidR="00EB2042" w:rsidRDefault="00EB2042" w:rsidP="00EB2042">
            <w:pPr>
              <w:jc w:val="center"/>
              <w:rPr>
                <w:rFonts w:eastAsia="Calibri" w:cs="Arial"/>
                <w:b/>
                <w:color w:val="365F91"/>
                <w:sz w:val="20"/>
                <w:szCs w:val="22"/>
                <w:lang w:eastAsia="en-US"/>
              </w:rPr>
            </w:pPr>
            <w:r w:rsidRPr="00EB2042">
              <w:rPr>
                <w:rFonts w:eastAsia="Calibri" w:cs="Arial"/>
                <w:b/>
                <w:color w:val="365F91"/>
                <w:sz w:val="20"/>
                <w:szCs w:val="22"/>
                <w:lang w:eastAsia="en-US"/>
              </w:rPr>
              <w:t>Fase 1: Segnalazione</w:t>
            </w:r>
          </w:p>
          <w:p w:rsidR="000C56C8" w:rsidRPr="009E5C1B" w:rsidRDefault="000C56C8" w:rsidP="00EB20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B2042" w:rsidRPr="009E5C1B" w:rsidTr="00EB2042">
        <w:trPr>
          <w:jc w:val="center"/>
        </w:trPr>
        <w:tc>
          <w:tcPr>
            <w:tcW w:w="1087" w:type="dxa"/>
          </w:tcPr>
          <w:p w:rsidR="00EB2042" w:rsidRPr="009E5C1B" w:rsidRDefault="00EB2042" w:rsidP="00EB2042">
            <w:pPr>
              <w:ind w:firstLine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Ore </w:t>
            </w:r>
            <w:r w:rsidR="00395649">
              <w:rPr>
                <w:rFonts w:asciiTheme="minorHAnsi" w:hAnsiTheme="minorHAnsi" w:cs="Arial"/>
                <w:b/>
              </w:rPr>
              <w:t>##</w:t>
            </w:r>
          </w:p>
        </w:tc>
        <w:tc>
          <w:tcPr>
            <w:tcW w:w="8694" w:type="dxa"/>
          </w:tcPr>
          <w:p w:rsidR="00EB2042" w:rsidRPr="000C56C8" w:rsidRDefault="000C56C8" w:rsidP="000C56C8">
            <w:pPr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4"/>
                <w:szCs w:val="20"/>
                <w:lang w:eastAsia="en-US"/>
              </w:rPr>
              <w:t>A</w:t>
            </w:r>
            <w:r w:rsidRPr="000C56C8">
              <w:rPr>
                <w:rFonts w:asciiTheme="minorHAnsi" w:hAnsiTheme="minorHAnsi"/>
                <w:sz w:val="24"/>
                <w:szCs w:val="20"/>
                <w:lang w:eastAsia="en-US"/>
              </w:rPr>
              <w:t xml:space="preserve">rrivo segnalazione </w:t>
            </w:r>
            <w:r w:rsidR="00395649">
              <w:rPr>
                <w:rFonts w:asciiTheme="minorHAnsi" w:hAnsiTheme="minorHAnsi"/>
                <w:sz w:val="24"/>
                <w:szCs w:val="20"/>
                <w:lang w:eastAsia="en-US"/>
              </w:rPr>
              <w:t>################</w:t>
            </w:r>
          </w:p>
        </w:tc>
      </w:tr>
      <w:tr w:rsidR="00EB2042" w:rsidRPr="009E5C1B" w:rsidTr="00EB2042">
        <w:trPr>
          <w:trHeight w:val="546"/>
          <w:jc w:val="center"/>
        </w:trPr>
        <w:tc>
          <w:tcPr>
            <w:tcW w:w="9781" w:type="dxa"/>
            <w:gridSpan w:val="2"/>
            <w:vAlign w:val="center"/>
          </w:tcPr>
          <w:p w:rsidR="00EB2042" w:rsidRDefault="00EB2042" w:rsidP="000C56C8">
            <w:pPr>
              <w:jc w:val="center"/>
              <w:rPr>
                <w:rFonts w:asciiTheme="minorHAnsi" w:hAnsiTheme="minorHAnsi" w:cs="Arial"/>
                <w:b/>
              </w:rPr>
            </w:pPr>
            <w:r w:rsidRPr="00EB2042">
              <w:rPr>
                <w:rFonts w:eastAsia="Calibri" w:cs="Arial"/>
                <w:b/>
                <w:color w:val="365F91"/>
                <w:sz w:val="20"/>
                <w:szCs w:val="22"/>
                <w:lang w:eastAsia="en-US"/>
              </w:rPr>
              <w:t>Fase 2: Arrivo sul posto</w:t>
            </w:r>
          </w:p>
        </w:tc>
      </w:tr>
      <w:tr w:rsidR="00EB2042" w:rsidRPr="009E5C1B" w:rsidTr="00EB2042">
        <w:trPr>
          <w:jc w:val="center"/>
        </w:trPr>
        <w:tc>
          <w:tcPr>
            <w:tcW w:w="1087" w:type="dxa"/>
          </w:tcPr>
          <w:p w:rsidR="00EB2042" w:rsidRDefault="00EB2042" w:rsidP="00EB2042">
            <w:pPr>
              <w:ind w:firstLine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Ore </w:t>
            </w:r>
            <w:r w:rsidR="00395649">
              <w:rPr>
                <w:rFonts w:asciiTheme="minorHAnsi" w:hAnsiTheme="minorHAnsi" w:cs="Arial"/>
                <w:b/>
              </w:rPr>
              <w:t>##</w:t>
            </w:r>
          </w:p>
        </w:tc>
        <w:tc>
          <w:tcPr>
            <w:tcW w:w="8694" w:type="dxa"/>
          </w:tcPr>
          <w:p w:rsidR="00EB2042" w:rsidRPr="005C19FA" w:rsidRDefault="000C56C8" w:rsidP="00432903">
            <w:pPr>
              <w:pStyle w:val="TestorelazioneCaratter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Arrivo all’interno dell’edificio </w:t>
            </w:r>
            <w:r w:rsidR="00395649">
              <w:rPr>
                <w:rFonts w:asciiTheme="minorHAnsi" w:hAnsiTheme="minorHAnsi"/>
              </w:rPr>
              <w:t>######################</w:t>
            </w:r>
          </w:p>
        </w:tc>
      </w:tr>
      <w:tr w:rsidR="00EB2042" w:rsidRPr="009E5C1B" w:rsidTr="00EB2042">
        <w:trPr>
          <w:jc w:val="center"/>
        </w:trPr>
        <w:tc>
          <w:tcPr>
            <w:tcW w:w="9781" w:type="dxa"/>
            <w:gridSpan w:val="2"/>
            <w:vAlign w:val="center"/>
          </w:tcPr>
          <w:p w:rsidR="00527C78" w:rsidRDefault="00527C78" w:rsidP="000C56C8">
            <w:pPr>
              <w:jc w:val="center"/>
              <w:rPr>
                <w:rFonts w:eastAsia="Calibri" w:cs="Arial"/>
                <w:b/>
                <w:color w:val="365F91"/>
                <w:sz w:val="20"/>
                <w:szCs w:val="22"/>
                <w:lang w:eastAsia="en-US"/>
              </w:rPr>
            </w:pPr>
          </w:p>
          <w:p w:rsidR="00EB2042" w:rsidRDefault="00EB2042" w:rsidP="000C56C8">
            <w:pPr>
              <w:jc w:val="center"/>
              <w:rPr>
                <w:rFonts w:eastAsia="Calibri" w:cs="Arial"/>
                <w:b/>
                <w:color w:val="365F91"/>
                <w:sz w:val="20"/>
                <w:szCs w:val="22"/>
                <w:lang w:eastAsia="en-US"/>
              </w:rPr>
            </w:pPr>
            <w:r w:rsidRPr="00EB2042">
              <w:rPr>
                <w:rFonts w:eastAsia="Calibri" w:cs="Arial"/>
                <w:b/>
                <w:color w:val="365F91"/>
                <w:sz w:val="20"/>
                <w:szCs w:val="22"/>
                <w:lang w:eastAsia="en-US"/>
              </w:rPr>
              <w:t>Fase 3: Intervento</w:t>
            </w:r>
          </w:p>
          <w:p w:rsidR="000C56C8" w:rsidRPr="00EB2042" w:rsidRDefault="000C56C8" w:rsidP="00EB2042">
            <w:pPr>
              <w:jc w:val="center"/>
              <w:rPr>
                <w:rFonts w:eastAsia="Calibri" w:cs="Arial"/>
                <w:b/>
                <w:color w:val="365F91"/>
                <w:sz w:val="20"/>
                <w:szCs w:val="22"/>
                <w:lang w:eastAsia="en-US"/>
              </w:rPr>
            </w:pPr>
          </w:p>
        </w:tc>
      </w:tr>
      <w:tr w:rsidR="00EB2042" w:rsidRPr="009E5C1B" w:rsidTr="00EB2042">
        <w:trPr>
          <w:jc w:val="center"/>
        </w:trPr>
        <w:tc>
          <w:tcPr>
            <w:tcW w:w="1087" w:type="dxa"/>
          </w:tcPr>
          <w:p w:rsidR="00EB2042" w:rsidRPr="009E5C1B" w:rsidRDefault="00EB2042" w:rsidP="000C56C8">
            <w:pPr>
              <w:ind w:firstLine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Ore </w:t>
            </w:r>
            <w:r w:rsidR="00395649">
              <w:rPr>
                <w:rFonts w:asciiTheme="minorHAnsi" w:hAnsiTheme="minorHAnsi" w:cs="Arial"/>
                <w:b/>
              </w:rPr>
              <w:t>##</w:t>
            </w:r>
          </w:p>
        </w:tc>
        <w:tc>
          <w:tcPr>
            <w:tcW w:w="8694" w:type="dxa"/>
          </w:tcPr>
          <w:p w:rsidR="00EB2042" w:rsidRPr="0052188A" w:rsidRDefault="000C56C8" w:rsidP="000C56C8">
            <w:pPr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Simulazione di </w:t>
            </w:r>
            <w:r w:rsidR="00395649">
              <w:rPr>
                <w:rFonts w:asciiTheme="minorHAnsi" w:hAnsiTheme="minorHAnsi" w:cs="Arial"/>
              </w:rPr>
              <w:t>#################</w:t>
            </w:r>
            <w:r>
              <w:rPr>
                <w:rFonts w:asciiTheme="minorHAnsi" w:hAnsiTheme="minorHAnsi" w:cs="Arial"/>
              </w:rPr>
              <w:t xml:space="preserve"> presso il piano </w:t>
            </w:r>
            <w:r w:rsidR="00395649">
              <w:rPr>
                <w:rFonts w:asciiTheme="minorHAnsi" w:hAnsiTheme="minorHAnsi" w:cs="Arial"/>
              </w:rPr>
              <w:t>#######################</w:t>
            </w:r>
            <w:r>
              <w:rPr>
                <w:rFonts w:asciiTheme="minorHAnsi" w:hAnsiTheme="minorHAnsi" w:cs="Arial"/>
              </w:rPr>
              <w:t xml:space="preserve">. </w:t>
            </w:r>
          </w:p>
        </w:tc>
      </w:tr>
      <w:tr w:rsidR="00EB2042" w:rsidRPr="009E5C1B" w:rsidTr="000C56C8">
        <w:trPr>
          <w:jc w:val="center"/>
        </w:trPr>
        <w:tc>
          <w:tcPr>
            <w:tcW w:w="9781" w:type="dxa"/>
            <w:gridSpan w:val="2"/>
            <w:vAlign w:val="center"/>
          </w:tcPr>
          <w:p w:rsidR="00527C78" w:rsidRDefault="00527C78" w:rsidP="000C56C8">
            <w:pPr>
              <w:widowControl w:val="0"/>
              <w:tabs>
                <w:tab w:val="left" w:pos="4003"/>
              </w:tabs>
              <w:autoSpaceDE w:val="0"/>
              <w:autoSpaceDN w:val="0"/>
              <w:adjustRightInd w:val="0"/>
              <w:ind w:left="34" w:right="176"/>
              <w:jc w:val="center"/>
              <w:rPr>
                <w:rFonts w:eastAsia="Calibri" w:cs="Arial"/>
                <w:b/>
                <w:color w:val="365F91"/>
                <w:sz w:val="20"/>
                <w:szCs w:val="22"/>
                <w:lang w:eastAsia="en-US"/>
              </w:rPr>
            </w:pPr>
          </w:p>
          <w:p w:rsidR="00EB2042" w:rsidRDefault="00EB2042" w:rsidP="000C56C8">
            <w:pPr>
              <w:widowControl w:val="0"/>
              <w:tabs>
                <w:tab w:val="left" w:pos="4003"/>
              </w:tabs>
              <w:autoSpaceDE w:val="0"/>
              <w:autoSpaceDN w:val="0"/>
              <w:adjustRightInd w:val="0"/>
              <w:ind w:left="34" w:right="176"/>
              <w:jc w:val="center"/>
              <w:rPr>
                <w:rFonts w:eastAsia="Calibri" w:cs="Arial"/>
                <w:b/>
                <w:color w:val="365F91"/>
                <w:sz w:val="20"/>
                <w:szCs w:val="22"/>
                <w:lang w:eastAsia="en-US"/>
              </w:rPr>
            </w:pPr>
            <w:r w:rsidRPr="00EB2042">
              <w:rPr>
                <w:rFonts w:eastAsia="Calibri" w:cs="Arial"/>
                <w:b/>
                <w:color w:val="365F91"/>
                <w:sz w:val="20"/>
                <w:szCs w:val="22"/>
                <w:lang w:eastAsia="en-US"/>
              </w:rPr>
              <w:t>Fase 4: Fine Emergenza</w:t>
            </w:r>
          </w:p>
          <w:p w:rsidR="000C56C8" w:rsidRPr="00253895" w:rsidRDefault="000C56C8" w:rsidP="00EB2042">
            <w:pPr>
              <w:widowControl w:val="0"/>
              <w:tabs>
                <w:tab w:val="left" w:pos="4003"/>
              </w:tabs>
              <w:autoSpaceDE w:val="0"/>
              <w:autoSpaceDN w:val="0"/>
              <w:adjustRightInd w:val="0"/>
              <w:ind w:left="34" w:right="176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B2042" w:rsidRPr="009E5C1B" w:rsidTr="00EB2042">
        <w:trPr>
          <w:jc w:val="center"/>
        </w:trPr>
        <w:tc>
          <w:tcPr>
            <w:tcW w:w="1087" w:type="dxa"/>
          </w:tcPr>
          <w:p w:rsidR="00EB2042" w:rsidRDefault="00EB2042" w:rsidP="000C56C8">
            <w:pPr>
              <w:ind w:firstLine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Ore </w:t>
            </w:r>
            <w:r w:rsidR="00395649">
              <w:rPr>
                <w:rFonts w:asciiTheme="minorHAnsi" w:hAnsiTheme="minorHAnsi" w:cs="Arial"/>
                <w:b/>
              </w:rPr>
              <w:t>##</w:t>
            </w:r>
          </w:p>
        </w:tc>
        <w:tc>
          <w:tcPr>
            <w:tcW w:w="8694" w:type="dxa"/>
          </w:tcPr>
          <w:p w:rsidR="00EB2042" w:rsidRDefault="00EB2042" w:rsidP="000C56C8">
            <w:pPr>
              <w:widowControl w:val="0"/>
              <w:tabs>
                <w:tab w:val="left" w:pos="4003"/>
              </w:tabs>
              <w:autoSpaceDE w:val="0"/>
              <w:autoSpaceDN w:val="0"/>
              <w:adjustRightInd w:val="0"/>
              <w:ind w:right="176"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Fine Emergenza </w:t>
            </w:r>
          </w:p>
        </w:tc>
      </w:tr>
    </w:tbl>
    <w:p w:rsidR="00EB2042" w:rsidRDefault="00EB2042" w:rsidP="000B71D1">
      <w:pPr>
        <w:pStyle w:val="Pidipagina"/>
        <w:tabs>
          <w:tab w:val="clear" w:pos="4819"/>
          <w:tab w:val="clear" w:pos="9638"/>
        </w:tabs>
        <w:spacing w:line="360" w:lineRule="auto"/>
      </w:pPr>
    </w:p>
    <w:p w:rsidR="006E0604" w:rsidRDefault="006E0604" w:rsidP="006E0604">
      <w:pPr>
        <w:pStyle w:val="Titoloriquadro"/>
      </w:pPr>
      <w:r>
        <w:lastRenderedPageBreak/>
        <w:t>RILEVAMENTO TEMPI EVACUAZIONE</w:t>
      </w:r>
    </w:p>
    <w:p w:rsidR="006E0604" w:rsidRDefault="006E0604" w:rsidP="00527C78">
      <w:pPr>
        <w:pStyle w:val="Pidipagina"/>
        <w:pBdr>
          <w:top w:val="single" w:sz="4" w:space="15" w:color="auto"/>
          <w:left w:val="single" w:sz="4" w:space="2" w:color="auto"/>
          <w:bottom w:val="single" w:sz="4" w:space="5" w:color="auto"/>
          <w:right w:val="single" w:sz="4" w:space="2" w:color="auto"/>
        </w:pBdr>
        <w:tabs>
          <w:tab w:val="clear" w:pos="4819"/>
          <w:tab w:val="clear" w:pos="9638"/>
          <w:tab w:val="left" w:pos="2835"/>
          <w:tab w:val="left" w:pos="5103"/>
          <w:tab w:val="left" w:pos="7655"/>
        </w:tabs>
        <w:spacing w:after="200"/>
      </w:pPr>
      <w:r>
        <w:t>Orario segnale d’allarme:</w:t>
      </w:r>
      <w:r w:rsidR="001F468F">
        <w:t xml:space="preserve"> </w:t>
      </w:r>
      <w:r w:rsidR="00395649">
        <w:t>###</w:t>
      </w:r>
      <w:r w:rsidR="00527C78">
        <w:t xml:space="preserve">            </w:t>
      </w:r>
      <w:r w:rsidR="00C34128">
        <w:t xml:space="preserve"> –</w:t>
      </w:r>
      <w:r w:rsidR="00527C78">
        <w:tab/>
      </w:r>
      <w:r w:rsidR="00C34128">
        <w:t xml:space="preserve"> </w:t>
      </w:r>
      <w:r w:rsidR="00527C78">
        <w:t>Orario e</w:t>
      </w:r>
      <w:r w:rsidR="00C34128">
        <w:t xml:space="preserve">dificio evacuato: </w:t>
      </w:r>
      <w:r w:rsidR="00395649">
        <w:t>###</w:t>
      </w:r>
    </w:p>
    <w:p w:rsidR="006E0604" w:rsidRDefault="006E0604" w:rsidP="006E0604">
      <w:pPr>
        <w:pStyle w:val="Titoloriquadro"/>
      </w:pPr>
      <w:r>
        <w:t>ASSENTI INGIUSTIFICATI</w:t>
      </w:r>
    </w:p>
    <w:p w:rsidR="006E0604" w:rsidRDefault="006E0604" w:rsidP="004813EC">
      <w:pPr>
        <w:pStyle w:val="Pidipagina"/>
        <w:pBdr>
          <w:top w:val="single" w:sz="4" w:space="15" w:color="auto"/>
          <w:left w:val="single" w:sz="4" w:space="2" w:color="auto"/>
          <w:bottom w:val="single" w:sz="4" w:space="5" w:color="auto"/>
          <w:right w:val="single" w:sz="4" w:space="2" w:color="auto"/>
        </w:pBdr>
        <w:tabs>
          <w:tab w:val="clear" w:pos="4819"/>
          <w:tab w:val="clear" w:pos="9638"/>
          <w:tab w:val="left" w:pos="1715"/>
          <w:tab w:val="left" w:pos="2836"/>
          <w:tab w:val="left" w:pos="3545"/>
          <w:tab w:val="center" w:pos="4961"/>
        </w:tabs>
      </w:pPr>
      <w:r>
        <w:t>Utenza:</w:t>
      </w:r>
      <w:r w:rsidR="004813EC">
        <w:tab/>
      </w:r>
      <w:r w:rsidR="000D09A0">
        <w:t>####</w:t>
      </w:r>
      <w:r w:rsidR="001F468F">
        <w:t xml:space="preserve">   </w:t>
      </w:r>
      <w:r w:rsidR="004813EC">
        <w:tab/>
      </w:r>
      <w:r>
        <w:tab/>
      </w:r>
      <w:proofErr w:type="gramStart"/>
      <w:r>
        <w:t xml:space="preserve">Personale: </w:t>
      </w:r>
      <w:r w:rsidR="004813EC">
        <w:t xml:space="preserve"> </w:t>
      </w:r>
      <w:r w:rsidR="001F468F">
        <w:t xml:space="preserve"> </w:t>
      </w:r>
      <w:proofErr w:type="gramEnd"/>
      <w:r w:rsidR="001F468F">
        <w:t xml:space="preserve">       </w:t>
      </w:r>
      <w:r w:rsidR="000D09A0">
        <w:t>####</w:t>
      </w:r>
      <w:r w:rsidR="001F468F">
        <w:t xml:space="preserve">           </w:t>
      </w:r>
      <w:r w:rsidR="004813EC">
        <w:tab/>
      </w:r>
    </w:p>
    <w:p w:rsidR="006E0604" w:rsidRDefault="006E0604" w:rsidP="006E0604"/>
    <w:p w:rsidR="006E0604" w:rsidRPr="00B73FA8" w:rsidRDefault="006E0604" w:rsidP="006E0604">
      <w:pPr>
        <w:pStyle w:val="Titoloriquadro"/>
      </w:pPr>
      <w:r>
        <w:t>PROBLEMATICHE STRUTTURALI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-153226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27907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 xml:space="preserve">si sono rilevate congestioni lungo i corridoi 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-129028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79757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 xml:space="preserve">si sono rilevate congestioni nei vani scale 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205581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119859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>i presidi antincendio e di primo soccorso impiegati erano carenti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-134562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151611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D4E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 xml:space="preserve">il segnale di allarme è stato udito con difficoltà in alcuni locali 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119712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0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13507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>l’illuminazione interna era inadeguata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112666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0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-54698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>le vie di fuga erano ingombrate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-161781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0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206984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 xml:space="preserve">gli spazi calmi si sono rivelati inadeguati 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-114735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-51576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>i mezzi di soccorso avrebbero avuto difficoltà a raggiungere l’area di raccolta</w:t>
      </w:r>
    </w:p>
    <w:p w:rsidR="006E0604" w:rsidRPr="009F750F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color w:val="FF0000"/>
        </w:rPr>
      </w:pPr>
      <w:sdt>
        <w:sdtPr>
          <w:rPr>
            <w:color w:val="FF0000"/>
          </w:rPr>
          <w:id w:val="17894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-43875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 xml:space="preserve">i mezzi di soccorso avrebbero avuto difficoltà o impossibilità a raggiungere l’edificio </w:t>
      </w:r>
    </w:p>
    <w:p w:rsidR="006E0604" w:rsidRDefault="006E0604" w:rsidP="006E0604"/>
    <w:p w:rsidR="006E0604" w:rsidRPr="00B73FA8" w:rsidRDefault="006E0604" w:rsidP="006E0604">
      <w:pPr>
        <w:pStyle w:val="Titoloriquadro"/>
      </w:pPr>
      <w:r>
        <w:t>PROBLEMATICHE ORGANIZZATIVE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-141362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49153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0C2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</w:r>
      <w:r w:rsidR="006E0604">
        <w:tab/>
        <w:t>l’utenza ha seguito un percorso diverso da quello indicato nella planimetria di evacuazione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15935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-161412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</w:r>
      <w:r w:rsidR="006E0604">
        <w:tab/>
        <w:t>l’utenza ha mostrato indecisione sulla direzione da seguire verso l’uscita più sicura</w:t>
      </w:r>
    </w:p>
    <w:p w:rsidR="006E0604" w:rsidRPr="003F2383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-204851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3EC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-76661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 xml:space="preserve">l’ispezione di alcuni vani è stata tralasciata 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57803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115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-198222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 xml:space="preserve">alcune finestre sono rimaste aperte </w:t>
      </w:r>
    </w:p>
    <w:p w:rsidR="006E0604" w:rsidRPr="001F468F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color w:val="FF0000"/>
          <w:sz w:val="16"/>
          <w:szCs w:val="16"/>
        </w:rPr>
      </w:pPr>
      <w:sdt>
        <w:sdtPr>
          <w:rPr>
            <w:color w:val="FF0000"/>
          </w:rPr>
          <w:id w:val="-146433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65349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3EC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 xml:space="preserve">alcune porte sono rimaste aperte 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130527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-143335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>gli addetti antincendio durante la simulazione erano insufficienti</w:t>
      </w:r>
      <w:r w:rsidR="004813EC">
        <w:t xml:space="preserve"> </w:t>
      </w:r>
    </w:p>
    <w:p w:rsidR="006E0604" w:rsidRPr="001F468F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color w:val="FF0000"/>
          <w:sz w:val="16"/>
          <w:szCs w:val="16"/>
        </w:rPr>
      </w:pPr>
      <w:sdt>
        <w:sdtPr>
          <w:rPr>
            <w:color w:val="FF0000"/>
          </w:rPr>
          <w:id w:val="156321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-110180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>gli addetti primo soccorso durante la simulazione erano insufficienti</w:t>
      </w:r>
      <w:r w:rsidR="004813EC">
        <w:t xml:space="preserve"> 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61533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-198160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</w:t>
      </w:r>
      <w:proofErr w:type="spellStart"/>
      <w:r w:rsidR="00C52115">
        <w:rPr>
          <w:color w:val="00B050"/>
        </w:rPr>
        <w:t>no</w:t>
      </w:r>
      <w:proofErr w:type="spellEnd"/>
      <w:r w:rsidR="006E0604">
        <w:tab/>
        <w:t xml:space="preserve">ci sono stati problemi nel reclutamento sul luogo di addetti temporanei </w:t>
      </w:r>
    </w:p>
    <w:p w:rsidR="006E0604" w:rsidRPr="003F2383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166436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-105222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</w:r>
      <w:r w:rsidR="006E0604">
        <w:tab/>
        <w:t xml:space="preserve">la prova di evacuazione ha causato un “falso allarme” da parte di interni o esterni 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121299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91905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 xml:space="preserve">il piano di emergenza si è rivelato inadeguato 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122927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-115568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>gli osservatori hanno interferito con la simulazione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40149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129170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 xml:space="preserve">il punto di coordinamento si è rivelato inadeguato 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27106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65603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 xml:space="preserve">le comunicazioni con l’area di raccolta si sono rivelate inadeguate 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-148114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-144160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 xml:space="preserve">le informazioni per la disattivazione degli impianti si sono rivelate inadeguate 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167707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-41717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 xml:space="preserve">le procedure per l’informazione agli utenti si sono rivelate inadeguate 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-159308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-111050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115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 xml:space="preserve">la fine dell’esercitazione è stata comunicata in modo inadeguato </w:t>
      </w:r>
    </w:p>
    <w:p w:rsidR="006E0604" w:rsidRDefault="006E0604" w:rsidP="006E0604">
      <w:pPr>
        <w:pStyle w:val="Titoloriquadro"/>
      </w:pPr>
      <w:r>
        <w:lastRenderedPageBreak/>
        <w:t>PROBLEMATICHE COMPORTAMENTALI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93170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202836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>sono stati utilizzati ascensori (non antincendio)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-67649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59151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>l’utenza/personale è uscita con materiale ingombrante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-139480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202635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>sono state trascurate le indicazioni della planimetria di evacuazione e della segnaletica antincendio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-46127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-71920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>gli addetti hanno urlato per comunicare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-82488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208981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>la formazione per gli addetti si è rivelata insufficiente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45746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-130345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>si sono verificati momenti di panico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-18897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57323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</w:t>
      </w:r>
      <w:proofErr w:type="spellStart"/>
      <w:r w:rsidR="006E0604" w:rsidRPr="00E070F6">
        <w:rPr>
          <w:color w:val="00B050"/>
        </w:rPr>
        <w:t>no</w:t>
      </w:r>
      <w:proofErr w:type="spellEnd"/>
      <w:r w:rsidR="006E0604">
        <w:tab/>
        <w:t xml:space="preserve">ci sono stati incidenti 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-138516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108542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 xml:space="preserve">si sono rilevate congestioni in prossimità delle uscite 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-124579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115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-141700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 xml:space="preserve">durante la prova altri utenti sono entrati nell’edificio 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19713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115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-90891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>l’utenza/personale si è dispersa prima di raggiungere l’area di raccolta</w:t>
      </w:r>
    </w:p>
    <w:p w:rsidR="006E0604" w:rsidRPr="006800D3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162820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115" w:rsidRPr="006800D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6800D3">
        <w:rPr>
          <w:color w:val="FF0000"/>
        </w:rPr>
        <w:t xml:space="preserve"> sì</w:t>
      </w:r>
      <w:r w:rsidR="006E0604" w:rsidRPr="006800D3">
        <w:t xml:space="preserve">  </w:t>
      </w:r>
      <w:sdt>
        <w:sdtPr>
          <w:rPr>
            <w:color w:val="00B050"/>
          </w:rPr>
          <w:id w:val="-28967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6800D3">
        <w:rPr>
          <w:color w:val="00B050"/>
        </w:rPr>
        <w:t xml:space="preserve"> no</w:t>
      </w:r>
      <w:r w:rsidR="006E0604" w:rsidRPr="006800D3">
        <w:tab/>
        <w:t>alcuni utenti sono rimasti all’interno dell’edificio, senza giustificazione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48991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-180970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>alcuni utenti non hanno seguito le indicazioni date dagli addetti</w:t>
      </w:r>
    </w:p>
    <w:p w:rsidR="006E0604" w:rsidRDefault="006F1F7A" w:rsidP="006E0604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</w:pPr>
      <w:sdt>
        <w:sdtPr>
          <w:rPr>
            <w:color w:val="FF0000"/>
          </w:rPr>
          <w:id w:val="-181602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0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E0604" w:rsidRPr="00E070F6">
        <w:rPr>
          <w:color w:val="FF0000"/>
        </w:rPr>
        <w:t xml:space="preserve"> sì</w:t>
      </w:r>
      <w:r w:rsidR="006E0604">
        <w:t xml:space="preserve">  </w:t>
      </w:r>
      <w:sdt>
        <w:sdtPr>
          <w:rPr>
            <w:color w:val="00B050"/>
          </w:rPr>
          <w:id w:val="-13526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49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6E0604" w:rsidRPr="00E070F6">
        <w:rPr>
          <w:color w:val="00B050"/>
        </w:rPr>
        <w:t xml:space="preserve"> no</w:t>
      </w:r>
      <w:r w:rsidR="006E0604">
        <w:tab/>
        <w:t>alcuni addetti non sono rientrati dal coordinatore</w:t>
      </w:r>
    </w:p>
    <w:p w:rsidR="00C3215D" w:rsidRDefault="00C3215D">
      <w:pPr>
        <w:ind w:firstLine="0"/>
        <w:jc w:val="left"/>
      </w:pPr>
    </w:p>
    <w:p w:rsidR="00C3215D" w:rsidRDefault="00C3215D">
      <w:pPr>
        <w:ind w:firstLine="0"/>
        <w:jc w:val="left"/>
      </w:pPr>
      <w:r>
        <w:br w:type="page"/>
      </w:r>
    </w:p>
    <w:p w:rsidR="0052607B" w:rsidRDefault="0052607B" w:rsidP="00E336A9">
      <w:pPr>
        <w:pStyle w:val="Titoloriquadro"/>
        <w:spacing w:before="120"/>
      </w:pPr>
      <w:r>
        <w:lastRenderedPageBreak/>
        <w:t>ANALISI DELL’ESERCITAZIONE: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2692"/>
        <w:gridCol w:w="4956"/>
        <w:gridCol w:w="714"/>
      </w:tblGrid>
      <w:tr w:rsidR="0052607B" w:rsidTr="00E336A9">
        <w:trPr>
          <w:trHeight w:val="433"/>
          <w:tblHeader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07B" w:rsidRPr="006800D3" w:rsidRDefault="0052607B" w:rsidP="0052607B">
            <w:pPr>
              <w:spacing w:line="256" w:lineRule="auto"/>
              <w:jc w:val="left"/>
              <w:rPr>
                <w:rFonts w:asciiTheme="minorHAnsi" w:hAnsiTheme="minorHAnsi" w:cstheme="minorHAnsi"/>
                <w:b/>
                <w:color w:val="365F91" w:themeColor="accent1" w:themeShade="BF"/>
                <w:lang w:eastAsia="en-US"/>
              </w:rPr>
            </w:pPr>
            <w:r w:rsidRPr="006800D3">
              <w:rPr>
                <w:rFonts w:asciiTheme="minorHAnsi" w:hAnsiTheme="minorHAnsi" w:cstheme="minorHAnsi"/>
                <w:b/>
                <w:color w:val="365F91" w:themeColor="accent1" w:themeShade="BF"/>
                <w:lang w:eastAsia="en-US"/>
              </w:rPr>
              <w:t>CRITERIO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07B" w:rsidRPr="006800D3" w:rsidRDefault="0052607B" w:rsidP="0052607B">
            <w:pPr>
              <w:spacing w:line="256" w:lineRule="auto"/>
              <w:jc w:val="left"/>
              <w:rPr>
                <w:rFonts w:asciiTheme="minorHAnsi" w:hAnsiTheme="minorHAnsi" w:cstheme="minorHAnsi"/>
                <w:b/>
                <w:color w:val="365F91" w:themeColor="accent1" w:themeShade="BF"/>
                <w:lang w:eastAsia="en-US"/>
              </w:rPr>
            </w:pPr>
            <w:r w:rsidRPr="006800D3">
              <w:rPr>
                <w:rFonts w:asciiTheme="minorHAnsi" w:hAnsiTheme="minorHAnsi" w:cstheme="minorHAnsi"/>
                <w:b/>
                <w:color w:val="365F91" w:themeColor="accent1" w:themeShade="BF"/>
                <w:lang w:eastAsia="en-US"/>
              </w:rPr>
              <w:t>DESCRIZIONE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07B" w:rsidRPr="006800D3" w:rsidRDefault="0052607B" w:rsidP="0052607B">
            <w:pPr>
              <w:spacing w:line="256" w:lineRule="auto"/>
              <w:jc w:val="left"/>
              <w:rPr>
                <w:rFonts w:asciiTheme="minorHAnsi" w:hAnsiTheme="minorHAnsi" w:cstheme="minorHAnsi"/>
                <w:b/>
                <w:color w:val="365F91" w:themeColor="accent1" w:themeShade="BF"/>
                <w:lang w:eastAsia="en-US"/>
              </w:rPr>
            </w:pPr>
            <w:r w:rsidRPr="006800D3">
              <w:rPr>
                <w:rFonts w:asciiTheme="minorHAnsi" w:hAnsiTheme="minorHAnsi" w:cstheme="minorHAnsi"/>
                <w:b/>
                <w:color w:val="365F91" w:themeColor="accent1" w:themeShade="BF"/>
                <w:lang w:eastAsia="en-US"/>
              </w:rPr>
              <w:t>VALUTAZIONE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07B" w:rsidRPr="006800D3" w:rsidRDefault="0052607B" w:rsidP="0052607B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b/>
                <w:color w:val="365F91" w:themeColor="accent1" w:themeShade="BF"/>
                <w:lang w:eastAsia="en-US"/>
              </w:rPr>
            </w:pPr>
            <w:r w:rsidRPr="006800D3">
              <w:rPr>
                <w:rFonts w:asciiTheme="minorHAnsi" w:hAnsiTheme="minorHAnsi" w:cstheme="minorHAnsi"/>
                <w:b/>
                <w:color w:val="365F91" w:themeColor="accent1" w:themeShade="BF"/>
                <w:lang w:eastAsia="en-US"/>
              </w:rPr>
              <w:t>PUNTI</w:t>
            </w:r>
          </w:p>
        </w:tc>
      </w:tr>
      <w:tr w:rsidR="0052607B" w:rsidTr="00E336A9">
        <w:trPr>
          <w:trHeight w:val="638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7B" w:rsidRPr="0052607B" w:rsidRDefault="0052607B" w:rsidP="00CA7295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607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Tempi di intervento</w:t>
            </w:r>
            <w:r w:rsidR="008550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7B" w:rsidRPr="0052607B" w:rsidRDefault="0052607B" w:rsidP="00CA7295">
            <w:pPr>
              <w:spacing w:line="256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607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Adeguatezza tempistiche della prova in merito a:</w:t>
            </w:r>
            <w:r w:rsid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52607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Segnalazione</w:t>
            </w:r>
            <w:r w:rsid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52607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Intervento</w:t>
            </w:r>
            <w:r w:rsid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52607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Fine prova</w:t>
            </w:r>
            <w:r w:rsidR="008550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95" w:rsidRPr="00CA7295" w:rsidRDefault="00CA7295" w:rsidP="00CA7295">
            <w:pPr>
              <w:spacing w:line="256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A729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BUONO: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&lt;30' (</w:t>
            </w:r>
            <w:r w:rsidRPr="006C0D8A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Punti 3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).</w:t>
            </w:r>
          </w:p>
          <w:p w:rsidR="00CA7295" w:rsidRPr="00CA7295" w:rsidRDefault="00CA7295" w:rsidP="00CA7295">
            <w:pPr>
              <w:spacing w:line="256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A729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SUFFICIENTE: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30'-45' (</w:t>
            </w:r>
            <w:r w:rsidRPr="006C0D8A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Punti 2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).</w:t>
            </w:r>
          </w:p>
          <w:p w:rsidR="0052607B" w:rsidRPr="0052607B" w:rsidRDefault="00CA7295" w:rsidP="00CA7295">
            <w:pPr>
              <w:spacing w:line="256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A729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INSUFFICIENTE: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&gt;45' (</w:t>
            </w:r>
            <w:r w:rsidRPr="006C0D8A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Punti 1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7B" w:rsidRPr="00BB5C90" w:rsidRDefault="0052607B" w:rsidP="00960C31">
            <w:pPr>
              <w:spacing w:line="256" w:lineRule="auto"/>
              <w:ind w:firstLine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</w:p>
        </w:tc>
      </w:tr>
      <w:tr w:rsidR="0052607B" w:rsidRPr="00960C31" w:rsidTr="00E336A9">
        <w:trPr>
          <w:trHeight w:val="638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7B" w:rsidRPr="0052607B" w:rsidRDefault="0052607B" w:rsidP="00CA7295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607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Partecipazione del personale coinvolto</w:t>
            </w:r>
            <w:r w:rsidR="008550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7B" w:rsidRPr="0052607B" w:rsidRDefault="00CA7295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Attiva partecipazione di: Addetti Squadra Emergenza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Servizio vigilanza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Preposti-Ditte esterne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-Studenti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Professori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Personale Tecnico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Eventuali esterni.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95" w:rsidRPr="00960C31" w:rsidRDefault="00CA7295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0C3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BUONO:</w:t>
            </w:r>
            <w:r w:rsidRPr="00960C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</w:t>
            </w:r>
            <w:r w:rsidRPr="006C0D8A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Punti 3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tutto il personale ha partecipato attivamente).</w:t>
            </w:r>
          </w:p>
          <w:p w:rsidR="00CA7295" w:rsidRPr="00960C31" w:rsidRDefault="00CA7295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0C3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SUFFICIENTE:</w:t>
            </w:r>
            <w:r w:rsidRPr="00960C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</w:t>
            </w:r>
            <w:r w:rsidRPr="006C0D8A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Punti 2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non tutto il personale ha partecipato attivamente).</w:t>
            </w:r>
          </w:p>
          <w:p w:rsidR="0052607B" w:rsidRPr="0052607B" w:rsidRDefault="00CA7295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0C3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INSUFFICIENTE:</w:t>
            </w:r>
            <w:r w:rsidRPr="00960C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</w:t>
            </w:r>
            <w:r w:rsidRPr="006C0D8A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Punti 1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non vi è stata partecipazione).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B" w:rsidRPr="00BB5C90" w:rsidRDefault="0052607B" w:rsidP="00960C31">
            <w:pPr>
              <w:spacing w:line="256" w:lineRule="auto"/>
              <w:ind w:firstLine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</w:p>
        </w:tc>
      </w:tr>
      <w:tr w:rsidR="0052607B" w:rsidRPr="00960C31" w:rsidTr="00E336A9">
        <w:trPr>
          <w:trHeight w:val="1376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7B" w:rsidRPr="0052607B" w:rsidRDefault="0052607B" w:rsidP="00CA7295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607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Comunicazioni</w:t>
            </w:r>
            <w:r w:rsidR="008550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7B" w:rsidRPr="0052607B" w:rsidRDefault="00CA7295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Adeguatezza delle comunicazioni di servizio ed emergenza tra tutto il personale addetto partecipante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95" w:rsidRPr="00CA7295" w:rsidRDefault="00CA7295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0C3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BUONO: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</w:t>
            </w:r>
            <w:r w:rsidRPr="006C0D8A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Punti 3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le comunicazioni erano chiare e puntuali).</w:t>
            </w:r>
          </w:p>
          <w:p w:rsidR="00CA7295" w:rsidRPr="00CA7295" w:rsidRDefault="00CA7295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0C3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SUFFICIENTE: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</w:t>
            </w:r>
            <w:r w:rsidRPr="006C0D8A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Punti 2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alcune comunicazioni sono state ritardate</w:t>
            </w:r>
            <w:proofErr w:type="gramStart"/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 .</w:t>
            </w:r>
            <w:proofErr w:type="gramEnd"/>
          </w:p>
          <w:p w:rsidR="0052607B" w:rsidRPr="0052607B" w:rsidRDefault="00CA7295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0C3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INSUFFICIENTE: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</w:t>
            </w:r>
            <w:r w:rsidRPr="006C0D8A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Punti 1</w:t>
            </w:r>
            <w:r w:rsidRPr="00CA72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non vi è stata comunicazione).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B" w:rsidRPr="00BB5C90" w:rsidRDefault="0052607B" w:rsidP="00960C31">
            <w:pPr>
              <w:spacing w:line="256" w:lineRule="auto"/>
              <w:ind w:firstLine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</w:p>
        </w:tc>
      </w:tr>
      <w:tr w:rsidR="0052607B" w:rsidRPr="00960C31" w:rsidTr="00E336A9">
        <w:trPr>
          <w:trHeight w:val="638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7B" w:rsidRPr="0052607B" w:rsidRDefault="0052607B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607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Attrezzature impiegate</w:t>
            </w:r>
            <w:r w:rsidR="008550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7B" w:rsidRPr="0052607B" w:rsidRDefault="0052607B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607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Adeguatezza tecnica di tutte le attrezzature impiegate a supporto del personale addetto partecipante (servizi, mezzi di estinzione incendi, attrezzature funzionali all’evacuazione ecc.)</w:t>
            </w:r>
            <w:r w:rsidR="008550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31" w:rsidRPr="00960C31" w:rsidRDefault="00960C31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0C3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BUONO:</w:t>
            </w:r>
            <w:r w:rsidRPr="00960C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</w:t>
            </w:r>
            <w:r w:rsidRPr="006C0D8A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Punti 3</w:t>
            </w:r>
            <w:r w:rsidRPr="00960C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le attrezzature a supporto erano perfettamente efficienti).</w:t>
            </w:r>
          </w:p>
          <w:p w:rsidR="00960C31" w:rsidRPr="00960C31" w:rsidRDefault="00960C31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0C3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SUFFICIENTE:</w:t>
            </w:r>
            <w:r w:rsidRPr="00960C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</w:t>
            </w:r>
            <w:r w:rsidRPr="006C0D8A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Punti 2</w:t>
            </w:r>
            <w:r w:rsidRPr="00960C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alcune attrezzature non erano ben visibili).</w:t>
            </w:r>
          </w:p>
          <w:p w:rsidR="0052607B" w:rsidRPr="0052607B" w:rsidRDefault="00960C31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0C3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INSUFFICIENTE:</w:t>
            </w:r>
            <w:r w:rsidRPr="00960C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</w:t>
            </w:r>
            <w:r w:rsidRPr="006C0D8A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Punti 1</w:t>
            </w:r>
            <w:r w:rsidRPr="00960C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e attrezzature non erano funzionali).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B" w:rsidRPr="00BB5C90" w:rsidRDefault="0052607B" w:rsidP="00960C31">
            <w:pPr>
              <w:spacing w:line="256" w:lineRule="auto"/>
              <w:ind w:firstLine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</w:p>
        </w:tc>
      </w:tr>
      <w:tr w:rsidR="0052607B" w:rsidRPr="00960C31" w:rsidTr="00E336A9">
        <w:trPr>
          <w:trHeight w:val="638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7B" w:rsidRPr="0052607B" w:rsidRDefault="0052607B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607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Flussi del personale partecipante</w:t>
            </w:r>
            <w:r w:rsidR="008550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7B" w:rsidRPr="0052607B" w:rsidRDefault="0052607B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607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Corretta gestione dei flussi d’evacuazione del personale partecipante alla prova, percorsi, vie di fuga, punti di raccolta e messa in sicurezza delle aree limitrofe</w:t>
            </w:r>
            <w:r w:rsidR="008550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31" w:rsidRPr="00960C31" w:rsidRDefault="00960C31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0C3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BUONO:</w:t>
            </w:r>
            <w:r w:rsidRPr="00960C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</w:t>
            </w:r>
            <w:r w:rsidRPr="006C0D8A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Punti 3</w:t>
            </w:r>
            <w:r w:rsidRPr="00960C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il personale ha seguito correttamente le vie d’esodo indicate e il relativo punto di raccolta).</w:t>
            </w:r>
          </w:p>
          <w:p w:rsidR="00960C31" w:rsidRPr="00960C31" w:rsidRDefault="00960C31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0C3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SUFFICIENTE:</w:t>
            </w:r>
            <w:r w:rsidRPr="00960C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</w:t>
            </w:r>
            <w:r w:rsidRPr="006C0D8A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Punti 2</w:t>
            </w:r>
            <w:r w:rsidRPr="00960C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alcune persone non hanno seguito correttamente le vie d’esodo ma si sono trovate al punto di raccolta).</w:t>
            </w:r>
          </w:p>
          <w:p w:rsidR="0052607B" w:rsidRPr="0052607B" w:rsidRDefault="00960C31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0C3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INSUFFICIENTE:</w:t>
            </w:r>
            <w:r w:rsidRPr="00960C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</w:t>
            </w:r>
            <w:r w:rsidRPr="006C0D8A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Punti 1</w:t>
            </w:r>
            <w:r w:rsidRPr="00960C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alcune persone sono rimaste nell’edificio).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B" w:rsidRPr="00BB5C90" w:rsidRDefault="0052607B" w:rsidP="00960C31">
            <w:pPr>
              <w:spacing w:line="256" w:lineRule="auto"/>
              <w:ind w:firstLine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</w:p>
        </w:tc>
      </w:tr>
      <w:tr w:rsidR="0052607B" w:rsidRPr="00960C31" w:rsidTr="00E336A9">
        <w:trPr>
          <w:trHeight w:val="33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7B" w:rsidRPr="0052607B" w:rsidRDefault="0052607B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607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Piano d’ Emergenza</w:t>
            </w:r>
            <w:r w:rsidR="008550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7B" w:rsidRPr="0052607B" w:rsidRDefault="0052607B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607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Corretta conduzione della prova così come previsto dal Piano d’Emergenza</w:t>
            </w:r>
            <w:r w:rsidR="008550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31" w:rsidRPr="00960C31" w:rsidRDefault="00960C31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0C3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BUONO:</w:t>
            </w:r>
            <w:r w:rsidRPr="00960C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</w:t>
            </w:r>
            <w:r w:rsidRPr="006C0D8A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Punti 3</w:t>
            </w:r>
            <w:r w:rsidRPr="00960C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la prova ha rispettato pienamente il piano di emergenza).</w:t>
            </w:r>
          </w:p>
          <w:p w:rsidR="00960C31" w:rsidRPr="00960C31" w:rsidRDefault="00960C31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0C3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SUFFICIENTE:</w:t>
            </w:r>
            <w:r w:rsidRPr="00960C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</w:t>
            </w:r>
            <w:r w:rsidRPr="006C0D8A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Punti 2</w:t>
            </w:r>
            <w:r w:rsidRPr="00960C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la prova ha rispettato parzialmente le procedure del piano di emergenza).</w:t>
            </w:r>
          </w:p>
          <w:p w:rsidR="0052607B" w:rsidRPr="0052607B" w:rsidRDefault="00960C31" w:rsidP="00960C31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0C3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INSUFFICIENTE:</w:t>
            </w:r>
            <w:r w:rsidRPr="00960C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</w:t>
            </w:r>
            <w:r w:rsidRPr="006C0D8A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Punti 1</w:t>
            </w:r>
            <w:r w:rsidRPr="00960C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la prova non ha rispettato le procedure del piano di emergenza).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B" w:rsidRPr="00BB5C90" w:rsidRDefault="0052607B" w:rsidP="00960C31">
            <w:pPr>
              <w:spacing w:line="256" w:lineRule="auto"/>
              <w:ind w:firstLine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</w:p>
        </w:tc>
      </w:tr>
    </w:tbl>
    <w:p w:rsidR="00BB5C90" w:rsidRDefault="00BB5C90" w:rsidP="00E336A9">
      <w:pPr>
        <w:spacing w:before="120"/>
        <w:ind w:firstLine="0"/>
        <w:jc w:val="left"/>
        <w:rPr>
          <w:rFonts w:eastAsia="Calibri" w:cs="Arial"/>
          <w:b/>
          <w:color w:val="365F91"/>
          <w:sz w:val="20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127000</wp:posOffset>
                </wp:positionV>
                <wp:extent cx="588645" cy="580390"/>
                <wp:effectExtent l="57150" t="38100" r="78105" b="86360"/>
                <wp:wrapNone/>
                <wp:docPr id="2" name="Rettangolo con angoli arrotondat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463AB" w:rsidRPr="00BB5C90" w:rsidRDefault="008463AB" w:rsidP="008463AB">
                            <w:pPr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con angoli arrotondati 2" o:spid="_x0000_s1026" style="position:absolute;margin-left:443.65pt;margin-top:10pt;width:46.3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" filled="f" strokecolor="black [3213]" strokeweight="1pt">
                <v:shadow on="t" color="black" opacity="24903f" origin=",.5" offset="0,.55556mm"/>
                <v:textbox inset=",,,0">
                  <w:txbxContent>
                    <w:p w:rsidR="008463AB" w:rsidRPr="00BB5C90" w:rsidRDefault="008463AB" w:rsidP="008463AB">
                      <w:pPr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5C90" w:rsidRPr="006C0D8A" w:rsidRDefault="00BB5C90" w:rsidP="00BB5C90">
      <w:pPr>
        <w:spacing w:before="120"/>
        <w:ind w:left="2127" w:firstLine="0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NB: </w:t>
      </w:r>
      <w:r w:rsidRPr="0067328A">
        <w:rPr>
          <w:rFonts w:asciiTheme="minorHAnsi" w:hAnsiTheme="minorHAnsi"/>
          <w:i/>
          <w:u w:val="single"/>
        </w:rPr>
        <w:t>Inserire valore della valutazione</w:t>
      </w:r>
      <w:r>
        <w:rPr>
          <w:rFonts w:asciiTheme="minorHAnsi" w:hAnsiTheme="minorHAnsi"/>
          <w:i/>
          <w:u w:val="single"/>
        </w:rPr>
        <w:t xml:space="preserve"> come sommatoria dei punti</w:t>
      </w:r>
      <w:r w:rsidRPr="0067328A">
        <w:rPr>
          <w:rFonts w:asciiTheme="minorHAnsi" w:hAnsiTheme="minorHAnsi"/>
          <w:i/>
          <w:u w:val="single"/>
        </w:rPr>
        <w:t>:</w:t>
      </w:r>
    </w:p>
    <w:p w:rsidR="00BB5C90" w:rsidRDefault="00BB5C90" w:rsidP="00E336A9">
      <w:pPr>
        <w:spacing w:before="120"/>
        <w:ind w:firstLine="0"/>
        <w:jc w:val="left"/>
        <w:rPr>
          <w:rFonts w:eastAsia="Calibri" w:cs="Arial"/>
          <w:b/>
          <w:color w:val="365F91"/>
          <w:sz w:val="20"/>
          <w:szCs w:val="22"/>
          <w:lang w:eastAsia="en-US"/>
        </w:rPr>
      </w:pPr>
    </w:p>
    <w:p w:rsidR="00BB5C90" w:rsidRDefault="0052607B" w:rsidP="00E336A9">
      <w:pPr>
        <w:spacing w:before="120"/>
        <w:ind w:firstLine="0"/>
        <w:jc w:val="left"/>
        <w:rPr>
          <w:rFonts w:eastAsia="Calibri" w:cs="Arial"/>
          <w:b/>
          <w:color w:val="365F91"/>
          <w:sz w:val="20"/>
          <w:szCs w:val="22"/>
          <w:lang w:eastAsia="en-US"/>
        </w:rPr>
      </w:pPr>
      <w:r>
        <w:rPr>
          <w:rFonts w:eastAsia="Calibri" w:cs="Arial"/>
          <w:b/>
          <w:color w:val="365F91"/>
          <w:sz w:val="20"/>
          <w:szCs w:val="22"/>
          <w:lang w:eastAsia="en-US"/>
        </w:rPr>
        <w:t>GIUDIZIO FINALE ESITO ESERCITAZIONE</w:t>
      </w:r>
      <w:r w:rsidR="00E336A9">
        <w:rPr>
          <w:rFonts w:eastAsia="Calibri" w:cs="Arial"/>
          <w:b/>
          <w:color w:val="365F91"/>
          <w:sz w:val="20"/>
          <w:szCs w:val="22"/>
          <w:lang w:eastAsia="en-US"/>
        </w:rPr>
        <w:t>:</w:t>
      </w:r>
    </w:p>
    <w:tbl>
      <w:tblPr>
        <w:tblW w:w="50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1"/>
        <w:gridCol w:w="3985"/>
      </w:tblGrid>
      <w:tr w:rsidR="006C0D8A" w:rsidTr="00E336A9">
        <w:trPr>
          <w:trHeight w:val="74"/>
        </w:trPr>
        <w:tc>
          <w:tcPr>
            <w:tcW w:w="2966" w:type="pct"/>
            <w:vMerge w:val="restart"/>
            <w:shd w:val="clear" w:color="auto" w:fill="FFFFFF"/>
            <w:noWrap/>
            <w:vAlign w:val="bottom"/>
            <w:hideMark/>
          </w:tcPr>
          <w:p w:rsidR="006C0D8A" w:rsidRDefault="006C0D8A" w:rsidP="00E336A9">
            <w:pPr>
              <w:spacing w:line="256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 il risultato del punteggio è compreso tra 6 e 9-&gt;INSUFFICIENTE</w:t>
            </w:r>
          </w:p>
          <w:p w:rsidR="006C0D8A" w:rsidRDefault="006C0D8A" w:rsidP="00E336A9">
            <w:pPr>
              <w:spacing w:line="256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 il risultato del punteggio è compreso tra 10 e 13-&gt;SUFFICIENTE</w:t>
            </w:r>
          </w:p>
          <w:p w:rsidR="006C0D8A" w:rsidRDefault="006C0D8A" w:rsidP="00E336A9">
            <w:pPr>
              <w:spacing w:line="25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 il risultato del punteggio è compreso tra 14 e 18 -&gt;BUONO</w:t>
            </w:r>
          </w:p>
        </w:tc>
        <w:tc>
          <w:tcPr>
            <w:tcW w:w="2034" w:type="pct"/>
            <w:tcBorders>
              <w:left w:val="nil"/>
            </w:tcBorders>
            <w:shd w:val="clear" w:color="auto" w:fill="DB0000"/>
            <w:vAlign w:val="bottom"/>
            <w:hideMark/>
          </w:tcPr>
          <w:p w:rsidR="006C0D8A" w:rsidRDefault="00E336A9" w:rsidP="00E336A9">
            <w:pPr>
              <w:spacing w:line="25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336A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INSUFFICIENTE            da 6 a 9</w:t>
            </w:r>
          </w:p>
        </w:tc>
      </w:tr>
      <w:tr w:rsidR="00E336A9" w:rsidTr="00E336A9">
        <w:trPr>
          <w:trHeight w:val="84"/>
        </w:trPr>
        <w:tc>
          <w:tcPr>
            <w:tcW w:w="0" w:type="auto"/>
            <w:vMerge/>
            <w:vAlign w:val="center"/>
            <w:hideMark/>
          </w:tcPr>
          <w:p w:rsidR="00E336A9" w:rsidRDefault="00E336A9" w:rsidP="00E336A9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34" w:type="pct"/>
            <w:tcBorders>
              <w:left w:val="nil"/>
            </w:tcBorders>
            <w:shd w:val="clear" w:color="auto" w:fill="FFEA00"/>
            <w:vAlign w:val="center"/>
            <w:hideMark/>
          </w:tcPr>
          <w:p w:rsidR="00E336A9" w:rsidRDefault="00E336A9" w:rsidP="00E336A9">
            <w:pPr>
              <w:spacing w:line="25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336A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SUFFICIENTE                da 10 a 13</w:t>
            </w:r>
          </w:p>
        </w:tc>
      </w:tr>
      <w:tr w:rsidR="00E336A9" w:rsidTr="00E336A9">
        <w:trPr>
          <w:trHeight w:val="84"/>
        </w:trPr>
        <w:tc>
          <w:tcPr>
            <w:tcW w:w="0" w:type="auto"/>
            <w:vMerge/>
            <w:vAlign w:val="center"/>
            <w:hideMark/>
          </w:tcPr>
          <w:p w:rsidR="00E336A9" w:rsidRDefault="00E336A9" w:rsidP="00E336A9">
            <w:pPr>
              <w:spacing w:line="256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34" w:type="pct"/>
            <w:tcBorders>
              <w:left w:val="nil"/>
            </w:tcBorders>
            <w:shd w:val="clear" w:color="auto" w:fill="00B050"/>
            <w:vAlign w:val="center"/>
            <w:hideMark/>
          </w:tcPr>
          <w:p w:rsidR="00E336A9" w:rsidRDefault="00E336A9" w:rsidP="00E336A9">
            <w:pPr>
              <w:spacing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336A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BUONO                          da 14 A 18</w:t>
            </w:r>
          </w:p>
        </w:tc>
      </w:tr>
    </w:tbl>
    <w:p w:rsidR="0052607B" w:rsidRDefault="0052607B" w:rsidP="008463AB">
      <w:pPr>
        <w:spacing w:before="120"/>
        <w:ind w:firstLine="0"/>
        <w:rPr>
          <w:rFonts w:eastAsia="Calibri" w:cs="Arial"/>
          <w:b/>
          <w:color w:val="365F91"/>
          <w:sz w:val="20"/>
          <w:szCs w:val="22"/>
          <w:lang w:eastAsia="en-US"/>
        </w:rPr>
      </w:pPr>
      <w:r>
        <w:rPr>
          <w:rFonts w:eastAsia="Calibri" w:cs="Arial"/>
          <w:b/>
          <w:color w:val="365F91"/>
          <w:sz w:val="20"/>
          <w:szCs w:val="22"/>
          <w:lang w:eastAsia="en-US"/>
        </w:rPr>
        <w:t>VALUTAZIONE ESERCITAZIONE</w:t>
      </w:r>
      <w:r w:rsidR="00E336A9">
        <w:rPr>
          <w:rFonts w:eastAsia="Calibri" w:cs="Arial"/>
          <w:b/>
          <w:color w:val="365F91"/>
          <w:sz w:val="20"/>
          <w:szCs w:val="22"/>
          <w:lang w:eastAsia="en-US"/>
        </w:rPr>
        <w:t>:</w:t>
      </w:r>
      <w:r>
        <w:rPr>
          <w:rFonts w:eastAsia="Calibri" w:cs="Arial"/>
          <w:b/>
          <w:color w:val="365F91"/>
          <w:sz w:val="20"/>
          <w:szCs w:val="22"/>
          <w:lang w:eastAsia="en-US"/>
        </w:rPr>
        <w:t xml:space="preserve"> </w:t>
      </w:r>
    </w:p>
    <w:p w:rsidR="0052607B" w:rsidRDefault="0052607B" w:rsidP="008463AB">
      <w:pPr>
        <w:ind w:right="-143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6                                                              </w:t>
      </w:r>
      <w:r w:rsidR="00E336A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    9-10                                                                  13-14                                                   </w:t>
      </w:r>
      <w:r w:rsidR="00E336A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  18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3399"/>
        <w:gridCol w:w="3005"/>
      </w:tblGrid>
      <w:tr w:rsidR="0052607B" w:rsidTr="00E336A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2607B" w:rsidRDefault="0052607B" w:rsidP="008463A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607B" w:rsidRDefault="0052607B" w:rsidP="008463A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607B" w:rsidRDefault="0052607B" w:rsidP="008463A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52607B" w:rsidRDefault="0052607B" w:rsidP="0067328A">
      <w:pPr>
        <w:ind w:firstLine="0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INSUFFICIENTE</w:t>
      </w:r>
      <w:r w:rsidR="006C0D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ab/>
      </w:r>
      <w:r w:rsidR="006C0D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ab/>
      </w:r>
      <w:r w:rsidR="006C0D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ab/>
      </w:r>
      <w:r w:rsidR="006C0D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SUFFICIENTE</w:t>
      </w:r>
      <w:r w:rsidR="006C0D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ab/>
      </w:r>
      <w:r w:rsidR="006C0D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ab/>
      </w:r>
      <w:r w:rsidR="006C0D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ab/>
      </w:r>
      <w:r w:rsidR="006C0D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BUONO</w:t>
      </w:r>
    </w:p>
    <w:p w:rsidR="00C3215D" w:rsidRDefault="0067328A" w:rsidP="00BB5C90">
      <w:pPr>
        <w:ind w:firstLine="0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Nota: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Per ogni criterio giudicato insufficiente è necessario prevedere delle azioni di miglioramento.</w:t>
      </w:r>
      <w:r w:rsidR="00C3215D">
        <w:rPr>
          <w:rFonts w:asciiTheme="minorHAnsi" w:hAnsiTheme="minorHAnsi" w:cstheme="minorHAnsi"/>
          <w:b/>
          <w:i/>
          <w:sz w:val="20"/>
          <w:szCs w:val="20"/>
          <w:lang w:eastAsia="en-US"/>
        </w:rPr>
        <w:br w:type="page"/>
      </w:r>
    </w:p>
    <w:p w:rsidR="008463AB" w:rsidRDefault="008463AB" w:rsidP="008463AB">
      <w:pPr>
        <w:ind w:firstLine="0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2166D4" w:rsidRPr="006800D3" w:rsidRDefault="002166D4" w:rsidP="002166D4">
      <w:pPr>
        <w:pStyle w:val="Pidipagina"/>
        <w:tabs>
          <w:tab w:val="clear" w:pos="4819"/>
          <w:tab w:val="clear" w:pos="9638"/>
        </w:tabs>
        <w:spacing w:line="360" w:lineRule="auto"/>
        <w:ind w:firstLine="0"/>
        <w:rPr>
          <w:rFonts w:eastAsia="Calibri" w:cs="Arial"/>
          <w:b/>
          <w:color w:val="365F91"/>
          <w:sz w:val="20"/>
          <w:szCs w:val="22"/>
          <w:lang w:eastAsia="en-US"/>
        </w:rPr>
      </w:pPr>
      <w:r w:rsidRPr="006800D3">
        <w:rPr>
          <w:rFonts w:eastAsia="Calibri" w:cs="Arial"/>
          <w:b/>
          <w:color w:val="365F91"/>
          <w:sz w:val="20"/>
          <w:szCs w:val="22"/>
          <w:lang w:eastAsia="en-US"/>
        </w:rPr>
        <w:t>EVENTUALI OSSERVAZIONI/PROBLEMATICHE</w:t>
      </w:r>
    </w:p>
    <w:p w:rsidR="00252148" w:rsidRDefault="00395649" w:rsidP="002166D4">
      <w:pPr>
        <w:pStyle w:val="Pidipagina"/>
        <w:tabs>
          <w:tab w:val="clear" w:pos="4819"/>
          <w:tab w:val="clear" w:pos="9638"/>
        </w:tabs>
        <w:spacing w:after="100" w:line="360" w:lineRule="auto"/>
        <w:ind w:firstLine="0"/>
      </w:pPr>
      <w:r>
        <w:t>#################</w:t>
      </w:r>
    </w:p>
    <w:p w:rsidR="00872167" w:rsidRDefault="00872167" w:rsidP="002166D4">
      <w:pPr>
        <w:pStyle w:val="Pidipagina"/>
        <w:tabs>
          <w:tab w:val="clear" w:pos="4819"/>
          <w:tab w:val="clear" w:pos="9638"/>
        </w:tabs>
        <w:spacing w:after="100" w:line="360" w:lineRule="auto"/>
        <w:ind w:firstLine="0"/>
      </w:pPr>
    </w:p>
    <w:p w:rsidR="00872167" w:rsidRDefault="00872167" w:rsidP="002166D4">
      <w:pPr>
        <w:pStyle w:val="Pidipagina"/>
        <w:tabs>
          <w:tab w:val="clear" w:pos="4819"/>
          <w:tab w:val="clear" w:pos="9638"/>
        </w:tabs>
        <w:spacing w:after="100" w:line="360" w:lineRule="auto"/>
        <w:ind w:firstLine="0"/>
      </w:pPr>
    </w:p>
    <w:p w:rsidR="00872167" w:rsidRDefault="00872167" w:rsidP="002166D4">
      <w:pPr>
        <w:pStyle w:val="Pidipagina"/>
        <w:tabs>
          <w:tab w:val="clear" w:pos="4819"/>
          <w:tab w:val="clear" w:pos="9638"/>
        </w:tabs>
        <w:spacing w:after="100" w:line="360" w:lineRule="auto"/>
        <w:ind w:firstLine="0"/>
      </w:pPr>
    </w:p>
    <w:p w:rsidR="00872167" w:rsidRDefault="00872167" w:rsidP="002166D4">
      <w:pPr>
        <w:pStyle w:val="Pidipagina"/>
        <w:tabs>
          <w:tab w:val="clear" w:pos="4819"/>
          <w:tab w:val="clear" w:pos="9638"/>
        </w:tabs>
        <w:spacing w:after="100" w:line="360" w:lineRule="auto"/>
        <w:ind w:firstLine="0"/>
      </w:pPr>
    </w:p>
    <w:p w:rsidR="00872167" w:rsidRDefault="00872167" w:rsidP="002166D4">
      <w:pPr>
        <w:pStyle w:val="Pidipagina"/>
        <w:tabs>
          <w:tab w:val="clear" w:pos="4819"/>
          <w:tab w:val="clear" w:pos="9638"/>
        </w:tabs>
        <w:spacing w:after="100" w:line="360" w:lineRule="auto"/>
        <w:ind w:firstLine="0"/>
      </w:pPr>
    </w:p>
    <w:p w:rsidR="002166D4" w:rsidRDefault="002166D4" w:rsidP="00887454">
      <w:pPr>
        <w:pStyle w:val="Pidipagina"/>
        <w:tabs>
          <w:tab w:val="clear" w:pos="4819"/>
          <w:tab w:val="clear" w:pos="9638"/>
          <w:tab w:val="center" w:pos="7655"/>
          <w:tab w:val="right" w:pos="10490"/>
        </w:tabs>
        <w:spacing w:before="240" w:after="100" w:line="360" w:lineRule="auto"/>
      </w:pPr>
      <w:r>
        <w:t xml:space="preserve">                    </w:t>
      </w:r>
      <w:r>
        <w:tab/>
        <w:t>Il coordinatore dell’emergenza</w:t>
      </w:r>
    </w:p>
    <w:p w:rsidR="00A30D59" w:rsidRPr="002C7A09" w:rsidRDefault="002166D4" w:rsidP="00887454">
      <w:pPr>
        <w:pStyle w:val="Pidipagina"/>
        <w:tabs>
          <w:tab w:val="clear" w:pos="4819"/>
          <w:tab w:val="clear" w:pos="9638"/>
          <w:tab w:val="center" w:pos="7655"/>
          <w:tab w:val="right" w:pos="10490"/>
        </w:tabs>
        <w:spacing w:after="100" w:line="360" w:lineRule="auto"/>
        <w:rPr>
          <w:b/>
          <w:color w:val="365F91"/>
          <w:sz w:val="36"/>
          <w:szCs w:val="36"/>
        </w:rPr>
      </w:pPr>
      <w:r>
        <w:t xml:space="preserve">           </w:t>
      </w:r>
      <w:r>
        <w:tab/>
        <w:t>Nome e cognome</w:t>
      </w:r>
    </w:p>
    <w:sectPr w:rsidR="00A30D59" w:rsidRPr="002C7A09" w:rsidSect="008463AB">
      <w:headerReference w:type="default" r:id="rId8"/>
      <w:footerReference w:type="default" r:id="rId9"/>
      <w:headerReference w:type="first" r:id="rId10"/>
      <w:pgSz w:w="11906" w:h="16838" w:code="9"/>
      <w:pgMar w:top="1" w:right="1134" w:bottom="709" w:left="1134" w:header="1701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255" w:rsidRDefault="00CF3255" w:rsidP="0028421F">
      <w:r>
        <w:separator/>
      </w:r>
    </w:p>
  </w:endnote>
  <w:endnote w:type="continuationSeparator" w:id="0">
    <w:p w:rsidR="00CF3255" w:rsidRDefault="00CF3255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DD0" w:rsidRPr="0018480A" w:rsidRDefault="009F1DD0" w:rsidP="009F1DD0">
    <w:pPr>
      <w:pStyle w:val="Pidipagina"/>
      <w:tabs>
        <w:tab w:val="clear" w:pos="9638"/>
        <w:tab w:val="right" w:pos="8931"/>
      </w:tabs>
      <w:spacing w:before="300"/>
      <w:rPr>
        <w:szCs w:val="20"/>
      </w:rPr>
    </w:pPr>
    <w:r>
      <w:rPr>
        <w:szCs w:val="20"/>
      </w:rPr>
      <w:ptab w:relativeTo="margin" w:alignment="right" w:leader="none"/>
    </w:r>
    <w:r w:rsidRPr="0018480A">
      <w:rPr>
        <w:szCs w:val="20"/>
      </w:rPr>
      <w:t xml:space="preserve">Pagina </w:t>
    </w:r>
    <w:r w:rsidRPr="0018480A">
      <w:rPr>
        <w:szCs w:val="20"/>
      </w:rPr>
      <w:fldChar w:fldCharType="begin"/>
    </w:r>
    <w:r w:rsidRPr="0018480A">
      <w:rPr>
        <w:szCs w:val="20"/>
      </w:rPr>
      <w:instrText xml:space="preserve"> PAGE  \* Arabic  \* MERGEFORMAT </w:instrText>
    </w:r>
    <w:r w:rsidRPr="0018480A">
      <w:rPr>
        <w:szCs w:val="20"/>
      </w:rPr>
      <w:fldChar w:fldCharType="separate"/>
    </w:r>
    <w:r>
      <w:rPr>
        <w:szCs w:val="20"/>
      </w:rPr>
      <w:t>2</w:t>
    </w:r>
    <w:r w:rsidRPr="0018480A">
      <w:rPr>
        <w:szCs w:val="20"/>
      </w:rPr>
      <w:fldChar w:fldCharType="end"/>
    </w:r>
    <w:r w:rsidRPr="0018480A">
      <w:rPr>
        <w:szCs w:val="20"/>
      </w:rPr>
      <w:t xml:space="preserve"> di </w:t>
    </w:r>
    <w:r w:rsidRPr="0018480A">
      <w:rPr>
        <w:szCs w:val="20"/>
      </w:rPr>
      <w:fldChar w:fldCharType="begin"/>
    </w:r>
    <w:r w:rsidRPr="0018480A">
      <w:rPr>
        <w:szCs w:val="20"/>
      </w:rPr>
      <w:instrText xml:space="preserve"> NUMPAGES  \* Arabic  \* MERGEFORMAT </w:instrText>
    </w:r>
    <w:r w:rsidRPr="0018480A">
      <w:rPr>
        <w:szCs w:val="20"/>
      </w:rPr>
      <w:fldChar w:fldCharType="separate"/>
    </w:r>
    <w:r>
      <w:rPr>
        <w:szCs w:val="20"/>
      </w:rPr>
      <w:t>48</w:t>
    </w:r>
    <w:r w:rsidRPr="0018480A">
      <w:rPr>
        <w:noProof/>
        <w:szCs w:val="20"/>
      </w:rPr>
      <w:fldChar w:fldCharType="end"/>
    </w:r>
  </w:p>
  <w:p w:rsidR="00DD4976" w:rsidRPr="00C45677" w:rsidRDefault="00DD4976" w:rsidP="009F1DD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255" w:rsidRDefault="00CF3255" w:rsidP="0028421F">
      <w:r>
        <w:separator/>
      </w:r>
    </w:p>
  </w:footnote>
  <w:footnote w:type="continuationSeparator" w:id="0">
    <w:p w:rsidR="00CF3255" w:rsidRDefault="00CF3255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B3" w:rsidRDefault="008463AB" w:rsidP="00E221B3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C2CF0B" wp14:editId="2E8DB562">
          <wp:simplePos x="0" y="0"/>
          <wp:positionH relativeFrom="column">
            <wp:posOffset>-390525</wp:posOffset>
          </wp:positionH>
          <wp:positionV relativeFrom="paragraph">
            <wp:posOffset>-790575</wp:posOffset>
          </wp:positionV>
          <wp:extent cx="2152650" cy="752475"/>
          <wp:effectExtent l="0" t="0" r="0" b="9525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662A97C6C2374463814F84E773A78A83"/>
      </w:placeholder>
      <w:temporary/>
      <w:showingPlcHdr/>
      <w15:appearance w15:val="hidden"/>
    </w:sdtPr>
    <w:sdtEndPr/>
    <w:sdtContent>
      <w:p w:rsidR="000B71D1" w:rsidRDefault="000B71D1">
        <w:pPr>
          <w:pStyle w:val="Intestazione"/>
        </w:pPr>
        <w:r>
          <w:t>[Digitare qui]</w:t>
        </w:r>
      </w:p>
    </w:sdtContent>
  </w:sdt>
  <w:p w:rsidR="00B91507" w:rsidRDefault="00B91507" w:rsidP="00C72AFE">
    <w:pPr>
      <w:pStyle w:val="Intestazione"/>
      <w:tabs>
        <w:tab w:val="clear" w:pos="9638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53939"/>
    <w:multiLevelType w:val="hybridMultilevel"/>
    <w:tmpl w:val="23421E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9E8"/>
    <w:multiLevelType w:val="hybridMultilevel"/>
    <w:tmpl w:val="2F6C9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59DE"/>
    <w:multiLevelType w:val="hybridMultilevel"/>
    <w:tmpl w:val="6022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12013"/>
    <w:multiLevelType w:val="hybridMultilevel"/>
    <w:tmpl w:val="548620E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8182B77"/>
    <w:multiLevelType w:val="hybridMultilevel"/>
    <w:tmpl w:val="41EA1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73229"/>
    <w:multiLevelType w:val="hybridMultilevel"/>
    <w:tmpl w:val="1BF01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F4132"/>
    <w:multiLevelType w:val="hybridMultilevel"/>
    <w:tmpl w:val="B82281E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D52BF0"/>
    <w:multiLevelType w:val="hybridMultilevel"/>
    <w:tmpl w:val="93FA5D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31504"/>
    <w:multiLevelType w:val="hybridMultilevel"/>
    <w:tmpl w:val="01A8D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FC"/>
    <w:rsid w:val="00024342"/>
    <w:rsid w:val="00025480"/>
    <w:rsid w:val="00050033"/>
    <w:rsid w:val="0008367B"/>
    <w:rsid w:val="00085727"/>
    <w:rsid w:val="00086E01"/>
    <w:rsid w:val="000B512C"/>
    <w:rsid w:val="000B71D1"/>
    <w:rsid w:val="000C56C8"/>
    <w:rsid w:val="000C5964"/>
    <w:rsid w:val="000D09A0"/>
    <w:rsid w:val="000D4983"/>
    <w:rsid w:val="000D58A5"/>
    <w:rsid w:val="000E1042"/>
    <w:rsid w:val="000E4FF7"/>
    <w:rsid w:val="000E6023"/>
    <w:rsid w:val="000F5756"/>
    <w:rsid w:val="001027AE"/>
    <w:rsid w:val="0011285E"/>
    <w:rsid w:val="00127195"/>
    <w:rsid w:val="001557CE"/>
    <w:rsid w:val="001602B8"/>
    <w:rsid w:val="00160D9D"/>
    <w:rsid w:val="001626FB"/>
    <w:rsid w:val="00175DC4"/>
    <w:rsid w:val="001810C2"/>
    <w:rsid w:val="00190875"/>
    <w:rsid w:val="001932BB"/>
    <w:rsid w:val="001949DF"/>
    <w:rsid w:val="001B02CA"/>
    <w:rsid w:val="001B0E4F"/>
    <w:rsid w:val="001B74C6"/>
    <w:rsid w:val="001D185F"/>
    <w:rsid w:val="001D717A"/>
    <w:rsid w:val="001D732A"/>
    <w:rsid w:val="001D7A2E"/>
    <w:rsid w:val="001E3356"/>
    <w:rsid w:val="001F468F"/>
    <w:rsid w:val="001F4A8A"/>
    <w:rsid w:val="001F5614"/>
    <w:rsid w:val="00202535"/>
    <w:rsid w:val="00203B63"/>
    <w:rsid w:val="00204985"/>
    <w:rsid w:val="002060BA"/>
    <w:rsid w:val="002166D4"/>
    <w:rsid w:val="00224DA2"/>
    <w:rsid w:val="00252148"/>
    <w:rsid w:val="0025290D"/>
    <w:rsid w:val="00265653"/>
    <w:rsid w:val="0026608A"/>
    <w:rsid w:val="00267D16"/>
    <w:rsid w:val="00273F54"/>
    <w:rsid w:val="0028421F"/>
    <w:rsid w:val="002843E3"/>
    <w:rsid w:val="00286F30"/>
    <w:rsid w:val="00290378"/>
    <w:rsid w:val="002945B5"/>
    <w:rsid w:val="002B41C5"/>
    <w:rsid w:val="002B7DDE"/>
    <w:rsid w:val="002C7A09"/>
    <w:rsid w:val="002D506F"/>
    <w:rsid w:val="002D63E4"/>
    <w:rsid w:val="002D78E6"/>
    <w:rsid w:val="002F0B80"/>
    <w:rsid w:val="00306D1E"/>
    <w:rsid w:val="003207E7"/>
    <w:rsid w:val="00324921"/>
    <w:rsid w:val="00325A65"/>
    <w:rsid w:val="00326A19"/>
    <w:rsid w:val="00334E1E"/>
    <w:rsid w:val="00340219"/>
    <w:rsid w:val="0034079C"/>
    <w:rsid w:val="00371A62"/>
    <w:rsid w:val="003840C9"/>
    <w:rsid w:val="00395649"/>
    <w:rsid w:val="00395ECC"/>
    <w:rsid w:val="003A0847"/>
    <w:rsid w:val="003A10DD"/>
    <w:rsid w:val="003B1BE6"/>
    <w:rsid w:val="003B7A1E"/>
    <w:rsid w:val="003D6DF0"/>
    <w:rsid w:val="003E3B41"/>
    <w:rsid w:val="003E5033"/>
    <w:rsid w:val="003E540F"/>
    <w:rsid w:val="0041278F"/>
    <w:rsid w:val="004237A0"/>
    <w:rsid w:val="0042421C"/>
    <w:rsid w:val="00430242"/>
    <w:rsid w:val="0043724B"/>
    <w:rsid w:val="004416FB"/>
    <w:rsid w:val="00451D60"/>
    <w:rsid w:val="00456785"/>
    <w:rsid w:val="004570A7"/>
    <w:rsid w:val="00474812"/>
    <w:rsid w:val="00475E16"/>
    <w:rsid w:val="0048120A"/>
    <w:rsid w:val="004813EC"/>
    <w:rsid w:val="00484A82"/>
    <w:rsid w:val="00486055"/>
    <w:rsid w:val="004860C7"/>
    <w:rsid w:val="00490822"/>
    <w:rsid w:val="00491CCE"/>
    <w:rsid w:val="00493C5A"/>
    <w:rsid w:val="004A0F8B"/>
    <w:rsid w:val="004E265D"/>
    <w:rsid w:val="004E4082"/>
    <w:rsid w:val="004F2A17"/>
    <w:rsid w:val="00516393"/>
    <w:rsid w:val="0052607B"/>
    <w:rsid w:val="00527C78"/>
    <w:rsid w:val="0054035B"/>
    <w:rsid w:val="0055149A"/>
    <w:rsid w:val="005643E8"/>
    <w:rsid w:val="00580AEC"/>
    <w:rsid w:val="00580D60"/>
    <w:rsid w:val="005A6273"/>
    <w:rsid w:val="005A7811"/>
    <w:rsid w:val="005B083D"/>
    <w:rsid w:val="005B689A"/>
    <w:rsid w:val="005C4792"/>
    <w:rsid w:val="005C6BD4"/>
    <w:rsid w:val="005E4560"/>
    <w:rsid w:val="005E7628"/>
    <w:rsid w:val="005E79DA"/>
    <w:rsid w:val="005F35A8"/>
    <w:rsid w:val="00611F65"/>
    <w:rsid w:val="00615573"/>
    <w:rsid w:val="00622F9F"/>
    <w:rsid w:val="006276B5"/>
    <w:rsid w:val="00642399"/>
    <w:rsid w:val="00642C8B"/>
    <w:rsid w:val="006558E4"/>
    <w:rsid w:val="00657BD2"/>
    <w:rsid w:val="00662D8B"/>
    <w:rsid w:val="0067237E"/>
    <w:rsid w:val="0067328A"/>
    <w:rsid w:val="006764EB"/>
    <w:rsid w:val="00676EBE"/>
    <w:rsid w:val="006800D3"/>
    <w:rsid w:val="00681036"/>
    <w:rsid w:val="006813DF"/>
    <w:rsid w:val="0068357C"/>
    <w:rsid w:val="00685B6B"/>
    <w:rsid w:val="006A2993"/>
    <w:rsid w:val="006C0D8A"/>
    <w:rsid w:val="006C1D47"/>
    <w:rsid w:val="006C2190"/>
    <w:rsid w:val="006C3550"/>
    <w:rsid w:val="006C371E"/>
    <w:rsid w:val="006E0604"/>
    <w:rsid w:val="006E0A4B"/>
    <w:rsid w:val="006E3BA1"/>
    <w:rsid w:val="006E5CB8"/>
    <w:rsid w:val="006E7DF7"/>
    <w:rsid w:val="006F0F13"/>
    <w:rsid w:val="006F1F7A"/>
    <w:rsid w:val="006F2303"/>
    <w:rsid w:val="007077BB"/>
    <w:rsid w:val="00713CD2"/>
    <w:rsid w:val="0072061B"/>
    <w:rsid w:val="00732021"/>
    <w:rsid w:val="00744CA0"/>
    <w:rsid w:val="00750743"/>
    <w:rsid w:val="00752189"/>
    <w:rsid w:val="00763801"/>
    <w:rsid w:val="00766119"/>
    <w:rsid w:val="00787275"/>
    <w:rsid w:val="00787890"/>
    <w:rsid w:val="0079646C"/>
    <w:rsid w:val="007A3C8B"/>
    <w:rsid w:val="007A431E"/>
    <w:rsid w:val="007A47E3"/>
    <w:rsid w:val="007B3AD6"/>
    <w:rsid w:val="007B4534"/>
    <w:rsid w:val="007B6EFC"/>
    <w:rsid w:val="007C2665"/>
    <w:rsid w:val="007C42A3"/>
    <w:rsid w:val="007C4F34"/>
    <w:rsid w:val="007D57BA"/>
    <w:rsid w:val="007D5E34"/>
    <w:rsid w:val="007E4C5F"/>
    <w:rsid w:val="00813F41"/>
    <w:rsid w:val="00820EDE"/>
    <w:rsid w:val="00822C19"/>
    <w:rsid w:val="00823044"/>
    <w:rsid w:val="00845410"/>
    <w:rsid w:val="008463AB"/>
    <w:rsid w:val="008472A2"/>
    <w:rsid w:val="0085501C"/>
    <w:rsid w:val="00856D3E"/>
    <w:rsid w:val="008627CF"/>
    <w:rsid w:val="00872167"/>
    <w:rsid w:val="00886FEC"/>
    <w:rsid w:val="00887454"/>
    <w:rsid w:val="00894AB7"/>
    <w:rsid w:val="008A3E41"/>
    <w:rsid w:val="008A6948"/>
    <w:rsid w:val="008D71AB"/>
    <w:rsid w:val="008E2160"/>
    <w:rsid w:val="008E51A8"/>
    <w:rsid w:val="008E5394"/>
    <w:rsid w:val="008E6633"/>
    <w:rsid w:val="008E7FF4"/>
    <w:rsid w:val="008F1717"/>
    <w:rsid w:val="009266D7"/>
    <w:rsid w:val="00927D36"/>
    <w:rsid w:val="00933C49"/>
    <w:rsid w:val="009364DA"/>
    <w:rsid w:val="009516A4"/>
    <w:rsid w:val="00960C31"/>
    <w:rsid w:val="00963F24"/>
    <w:rsid w:val="00973B1F"/>
    <w:rsid w:val="009953CF"/>
    <w:rsid w:val="009A296E"/>
    <w:rsid w:val="009A4B88"/>
    <w:rsid w:val="009A4F78"/>
    <w:rsid w:val="009D2958"/>
    <w:rsid w:val="009D4810"/>
    <w:rsid w:val="009D4846"/>
    <w:rsid w:val="009D5A28"/>
    <w:rsid w:val="009E4346"/>
    <w:rsid w:val="009E66A7"/>
    <w:rsid w:val="009E67DD"/>
    <w:rsid w:val="009F1DD0"/>
    <w:rsid w:val="00A0260F"/>
    <w:rsid w:val="00A033AC"/>
    <w:rsid w:val="00A1407A"/>
    <w:rsid w:val="00A26A67"/>
    <w:rsid w:val="00A30D59"/>
    <w:rsid w:val="00A42DF3"/>
    <w:rsid w:val="00A4682B"/>
    <w:rsid w:val="00A632B6"/>
    <w:rsid w:val="00A6701F"/>
    <w:rsid w:val="00A90465"/>
    <w:rsid w:val="00A945F8"/>
    <w:rsid w:val="00AA0F12"/>
    <w:rsid w:val="00AA574D"/>
    <w:rsid w:val="00AB2832"/>
    <w:rsid w:val="00AB2B07"/>
    <w:rsid w:val="00AC61E2"/>
    <w:rsid w:val="00AD05A7"/>
    <w:rsid w:val="00AD2AAA"/>
    <w:rsid w:val="00AD332B"/>
    <w:rsid w:val="00AD778C"/>
    <w:rsid w:val="00AD7AE5"/>
    <w:rsid w:val="00AE1AE5"/>
    <w:rsid w:val="00AF34F9"/>
    <w:rsid w:val="00AF6AA7"/>
    <w:rsid w:val="00B03888"/>
    <w:rsid w:val="00B14126"/>
    <w:rsid w:val="00B247FF"/>
    <w:rsid w:val="00B57495"/>
    <w:rsid w:val="00B60AEB"/>
    <w:rsid w:val="00B70528"/>
    <w:rsid w:val="00B70623"/>
    <w:rsid w:val="00B7141F"/>
    <w:rsid w:val="00B83DB7"/>
    <w:rsid w:val="00B91507"/>
    <w:rsid w:val="00B952B3"/>
    <w:rsid w:val="00BB466A"/>
    <w:rsid w:val="00BB5C90"/>
    <w:rsid w:val="00BC3F73"/>
    <w:rsid w:val="00BC7E54"/>
    <w:rsid w:val="00BD1538"/>
    <w:rsid w:val="00BD3D2C"/>
    <w:rsid w:val="00BE0AC5"/>
    <w:rsid w:val="00BF407D"/>
    <w:rsid w:val="00C3215D"/>
    <w:rsid w:val="00C34128"/>
    <w:rsid w:val="00C45677"/>
    <w:rsid w:val="00C52115"/>
    <w:rsid w:val="00C543E7"/>
    <w:rsid w:val="00C55D4D"/>
    <w:rsid w:val="00C60AD3"/>
    <w:rsid w:val="00C612C2"/>
    <w:rsid w:val="00C62E17"/>
    <w:rsid w:val="00C63CF8"/>
    <w:rsid w:val="00C66D13"/>
    <w:rsid w:val="00C72AFE"/>
    <w:rsid w:val="00C73987"/>
    <w:rsid w:val="00C81231"/>
    <w:rsid w:val="00C819FB"/>
    <w:rsid w:val="00C92E0F"/>
    <w:rsid w:val="00CA7295"/>
    <w:rsid w:val="00CB4A36"/>
    <w:rsid w:val="00CC7EFC"/>
    <w:rsid w:val="00CD2A62"/>
    <w:rsid w:val="00CE2425"/>
    <w:rsid w:val="00CF11AA"/>
    <w:rsid w:val="00CF3255"/>
    <w:rsid w:val="00D07BB8"/>
    <w:rsid w:val="00D112CD"/>
    <w:rsid w:val="00D15FD3"/>
    <w:rsid w:val="00D1652B"/>
    <w:rsid w:val="00D204C1"/>
    <w:rsid w:val="00D205D4"/>
    <w:rsid w:val="00D30D3E"/>
    <w:rsid w:val="00D53E98"/>
    <w:rsid w:val="00D54C10"/>
    <w:rsid w:val="00D62FAB"/>
    <w:rsid w:val="00D6325E"/>
    <w:rsid w:val="00D6566C"/>
    <w:rsid w:val="00D71788"/>
    <w:rsid w:val="00D72340"/>
    <w:rsid w:val="00D807DD"/>
    <w:rsid w:val="00D84936"/>
    <w:rsid w:val="00D939D4"/>
    <w:rsid w:val="00D95124"/>
    <w:rsid w:val="00DA59EF"/>
    <w:rsid w:val="00DA6B71"/>
    <w:rsid w:val="00DB1040"/>
    <w:rsid w:val="00DC1857"/>
    <w:rsid w:val="00DC400B"/>
    <w:rsid w:val="00DD0DE6"/>
    <w:rsid w:val="00DD194D"/>
    <w:rsid w:val="00DD2096"/>
    <w:rsid w:val="00DD32D5"/>
    <w:rsid w:val="00DD3DDB"/>
    <w:rsid w:val="00DD4976"/>
    <w:rsid w:val="00DD6474"/>
    <w:rsid w:val="00DF2F04"/>
    <w:rsid w:val="00E06ECB"/>
    <w:rsid w:val="00E221B3"/>
    <w:rsid w:val="00E2491B"/>
    <w:rsid w:val="00E336A9"/>
    <w:rsid w:val="00E523AE"/>
    <w:rsid w:val="00E55F97"/>
    <w:rsid w:val="00E57F66"/>
    <w:rsid w:val="00E6035D"/>
    <w:rsid w:val="00E6163F"/>
    <w:rsid w:val="00E617BC"/>
    <w:rsid w:val="00E6447B"/>
    <w:rsid w:val="00E70629"/>
    <w:rsid w:val="00E70DD8"/>
    <w:rsid w:val="00E7183C"/>
    <w:rsid w:val="00E850FD"/>
    <w:rsid w:val="00E869E9"/>
    <w:rsid w:val="00E9020C"/>
    <w:rsid w:val="00E93EB2"/>
    <w:rsid w:val="00E946C5"/>
    <w:rsid w:val="00EA20CA"/>
    <w:rsid w:val="00EA4654"/>
    <w:rsid w:val="00EA4D76"/>
    <w:rsid w:val="00EA7825"/>
    <w:rsid w:val="00EB09B9"/>
    <w:rsid w:val="00EB2042"/>
    <w:rsid w:val="00EB3C8F"/>
    <w:rsid w:val="00EB576E"/>
    <w:rsid w:val="00EB5B79"/>
    <w:rsid w:val="00EB7BCB"/>
    <w:rsid w:val="00EC6B20"/>
    <w:rsid w:val="00ED69E9"/>
    <w:rsid w:val="00EE46BE"/>
    <w:rsid w:val="00F15285"/>
    <w:rsid w:val="00F2107D"/>
    <w:rsid w:val="00F36F96"/>
    <w:rsid w:val="00F4743F"/>
    <w:rsid w:val="00F54440"/>
    <w:rsid w:val="00F57D1A"/>
    <w:rsid w:val="00F65A58"/>
    <w:rsid w:val="00F8423C"/>
    <w:rsid w:val="00F91F53"/>
    <w:rsid w:val="00F9446D"/>
    <w:rsid w:val="00F96D4E"/>
    <w:rsid w:val="00FA09B3"/>
    <w:rsid w:val="00FA4353"/>
    <w:rsid w:val="00FD2007"/>
    <w:rsid w:val="00FD7256"/>
    <w:rsid w:val="00FF1DAF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3F2D382A-A2EB-452F-B4D6-EEA59578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uiPriority w:val="99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uiPriority w:val="59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paragraph" w:customStyle="1" w:styleId="Titoloriquadro">
    <w:name w:val="Titolo riquadro"/>
    <w:basedOn w:val="Pidipagina"/>
    <w:qFormat/>
    <w:rsid w:val="002C7A09"/>
    <w:pPr>
      <w:keepNext/>
      <w:tabs>
        <w:tab w:val="clear" w:pos="4819"/>
        <w:tab w:val="clear" w:pos="9638"/>
        <w:tab w:val="left" w:pos="5245"/>
      </w:tabs>
      <w:spacing w:before="200" w:line="240" w:lineRule="exact"/>
      <w:ind w:firstLine="0"/>
    </w:pPr>
    <w:rPr>
      <w:rFonts w:eastAsia="Calibri" w:cs="Arial"/>
      <w:b/>
      <w:color w:val="365F91"/>
      <w:sz w:val="20"/>
      <w:szCs w:val="22"/>
      <w:lang w:eastAsia="en-US"/>
    </w:rPr>
  </w:style>
  <w:style w:type="paragraph" w:customStyle="1" w:styleId="evacuazionedata">
    <w:name w:val="evacuazione data"/>
    <w:basedOn w:val="Normale"/>
    <w:link w:val="evacuazionedataChar"/>
    <w:qFormat/>
    <w:rsid w:val="00A30D59"/>
    <w:pPr>
      <w:spacing w:before="480" w:after="120"/>
      <w:ind w:firstLine="0"/>
      <w:jc w:val="left"/>
    </w:pPr>
    <w:rPr>
      <w:rFonts w:asciiTheme="minorHAnsi" w:eastAsiaTheme="minorHAnsi" w:hAnsiTheme="minorHAnsi" w:cstheme="minorHAnsi"/>
      <w:szCs w:val="22"/>
      <w:lang w:eastAsia="en-US"/>
    </w:rPr>
  </w:style>
  <w:style w:type="paragraph" w:customStyle="1" w:styleId="evacuazioneoggetto">
    <w:name w:val="evacuazione oggetto"/>
    <w:basedOn w:val="Normale"/>
    <w:link w:val="evacuazioneoggettoChar"/>
    <w:qFormat/>
    <w:rsid w:val="00A30D59"/>
    <w:pPr>
      <w:spacing w:before="240" w:after="160"/>
      <w:ind w:firstLine="0"/>
    </w:pPr>
    <w:rPr>
      <w:rFonts w:asciiTheme="minorHAnsi" w:eastAsiaTheme="minorHAnsi" w:hAnsiTheme="minorHAnsi" w:cstheme="minorHAnsi"/>
      <w:szCs w:val="22"/>
      <w:lang w:eastAsia="en-US"/>
    </w:rPr>
  </w:style>
  <w:style w:type="character" w:customStyle="1" w:styleId="evacuazionedataChar">
    <w:name w:val="evacuazione data Char"/>
    <w:basedOn w:val="Carpredefinitoparagrafo"/>
    <w:link w:val="evacuazionedata"/>
    <w:rsid w:val="00A30D59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evacuazioneprimoparagrafo">
    <w:name w:val="evacuazione primo paragrafo"/>
    <w:basedOn w:val="Normale"/>
    <w:link w:val="evacuazioneprimoparagrafoChar"/>
    <w:qFormat/>
    <w:rsid w:val="00A30D59"/>
    <w:pPr>
      <w:spacing w:before="360" w:after="80"/>
      <w:ind w:firstLine="0"/>
    </w:pPr>
    <w:rPr>
      <w:rFonts w:asciiTheme="minorHAnsi" w:eastAsiaTheme="minorHAnsi" w:hAnsiTheme="minorHAnsi" w:cstheme="minorHAnsi"/>
      <w:szCs w:val="22"/>
      <w:lang w:eastAsia="en-US"/>
    </w:rPr>
  </w:style>
  <w:style w:type="character" w:customStyle="1" w:styleId="evacuazioneoggettoChar">
    <w:name w:val="evacuazione oggetto Char"/>
    <w:basedOn w:val="Carpredefinitoparagrafo"/>
    <w:link w:val="evacuazioneoggetto"/>
    <w:rsid w:val="00A30D59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evacuazioneparagrafo">
    <w:name w:val="evacuazione paragrafo"/>
    <w:basedOn w:val="Normale"/>
    <w:link w:val="evacuazioneparagrafoChar"/>
    <w:qFormat/>
    <w:rsid w:val="00A30D59"/>
    <w:pPr>
      <w:spacing w:after="120"/>
      <w:ind w:firstLine="0"/>
    </w:pPr>
    <w:rPr>
      <w:rFonts w:asciiTheme="minorHAnsi" w:eastAsiaTheme="minorHAnsi" w:hAnsiTheme="minorHAnsi" w:cstheme="minorHAnsi"/>
      <w:szCs w:val="22"/>
      <w:lang w:eastAsia="en-US"/>
    </w:rPr>
  </w:style>
  <w:style w:type="character" w:customStyle="1" w:styleId="evacuazioneprimoparagrafoChar">
    <w:name w:val="evacuazione primo paragrafo Char"/>
    <w:basedOn w:val="Carpredefinitoparagrafo"/>
    <w:link w:val="evacuazioneprimoparagrafo"/>
    <w:rsid w:val="00A30D59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evacuazioneparagrafoChar">
    <w:name w:val="evacuazione paragrafo Char"/>
    <w:basedOn w:val="Carpredefinitoparagrafo"/>
    <w:link w:val="evacuazioneparagrafo"/>
    <w:rsid w:val="00A30D59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evacuazionetabella">
    <w:name w:val="evacuazione tabella"/>
    <w:basedOn w:val="evacuazioneparagrafo"/>
    <w:link w:val="evacuazionetabellaChar"/>
    <w:qFormat/>
    <w:rsid w:val="00A30D59"/>
    <w:pPr>
      <w:spacing w:after="0"/>
    </w:pPr>
  </w:style>
  <w:style w:type="paragraph" w:customStyle="1" w:styleId="evacuazionefinetabella">
    <w:name w:val="evacuazione fine tabella"/>
    <w:basedOn w:val="evacuazionetabella"/>
    <w:link w:val="evacuazionefinetabellaChar"/>
    <w:qFormat/>
    <w:rsid w:val="00A30D59"/>
    <w:pPr>
      <w:spacing w:after="120"/>
    </w:pPr>
  </w:style>
  <w:style w:type="character" w:customStyle="1" w:styleId="evacuazionetabellaChar">
    <w:name w:val="evacuazione tabella Char"/>
    <w:basedOn w:val="evacuazioneparagrafoChar"/>
    <w:link w:val="evacuazionetabella"/>
    <w:rsid w:val="00A30D59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evacuazionecoordinatore">
    <w:name w:val="evacuazione coordinatore"/>
    <w:basedOn w:val="evacuazioneparagrafo"/>
    <w:link w:val="evacuazionecoordinatoreChar"/>
    <w:qFormat/>
    <w:rsid w:val="00A30D59"/>
    <w:pPr>
      <w:spacing w:before="360"/>
      <w:ind w:left="4706"/>
      <w:jc w:val="left"/>
    </w:pPr>
  </w:style>
  <w:style w:type="character" w:customStyle="1" w:styleId="evacuazionefinetabellaChar">
    <w:name w:val="evacuazione fine tabella Char"/>
    <w:basedOn w:val="evacuazionetabellaChar"/>
    <w:link w:val="evacuazionefinetabella"/>
    <w:rsid w:val="00A30D59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evacuazionelorenzo">
    <w:name w:val="evacuazione lorenzo"/>
    <w:basedOn w:val="evacuazionecoordinatore"/>
    <w:link w:val="evacuazionelorenzoChar"/>
    <w:qFormat/>
    <w:rsid w:val="00A30D59"/>
    <w:pPr>
      <w:spacing w:before="120"/>
      <w:ind w:left="5216"/>
    </w:pPr>
  </w:style>
  <w:style w:type="character" w:customStyle="1" w:styleId="evacuazionecoordinatoreChar">
    <w:name w:val="evacuazione coordinatore Char"/>
    <w:basedOn w:val="evacuazioneparagrafoChar"/>
    <w:link w:val="evacuazionecoordinatore"/>
    <w:rsid w:val="00A30D59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evacuazionelorenzoChar">
    <w:name w:val="evacuazione lorenzo Char"/>
    <w:basedOn w:val="evacuazionecoordinatoreChar"/>
    <w:link w:val="evacuazionelorenzo"/>
    <w:rsid w:val="00A30D59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10C2"/>
    <w:pPr>
      <w:ind w:left="720"/>
      <w:contextualSpacing/>
    </w:pPr>
  </w:style>
  <w:style w:type="paragraph" w:customStyle="1" w:styleId="TestorelazioneCarattere">
    <w:name w:val="Testo relazione Carattere"/>
    <w:basedOn w:val="Normale"/>
    <w:link w:val="TestorelazioneCarattereCarattere"/>
    <w:rsid w:val="00EB2042"/>
    <w:pPr>
      <w:spacing w:line="360" w:lineRule="atLeast"/>
      <w:ind w:firstLine="0"/>
    </w:pPr>
    <w:rPr>
      <w:rFonts w:ascii="Garamond" w:hAnsi="Garamond"/>
      <w:sz w:val="24"/>
      <w:szCs w:val="20"/>
      <w:lang w:eastAsia="en-US"/>
    </w:rPr>
  </w:style>
  <w:style w:type="character" w:customStyle="1" w:styleId="TestorelazioneCarattereCarattere">
    <w:name w:val="Testo relazione Carattere Carattere"/>
    <w:link w:val="TestorelazioneCarattere"/>
    <w:rsid w:val="00EB2042"/>
    <w:rPr>
      <w:rFonts w:ascii="Garamond" w:hAnsi="Garamond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2A97C6C2374463814F84E773A78A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6ED7F4-04F1-4988-AC9C-0F74E09F6049}"/>
      </w:docPartPr>
      <w:docPartBody>
        <w:p w:rsidR="000359B2" w:rsidRDefault="00E1701B" w:rsidP="00E1701B">
          <w:pPr>
            <w:pStyle w:val="662A97C6C2374463814F84E773A78A83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1B"/>
    <w:rsid w:val="000359B2"/>
    <w:rsid w:val="003F4FA5"/>
    <w:rsid w:val="00E1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3C1C6F95A444AACAF2A76E03B24E003">
    <w:name w:val="63C1C6F95A444AACAF2A76E03B24E003"/>
    <w:rsid w:val="00E1701B"/>
  </w:style>
  <w:style w:type="paragraph" w:customStyle="1" w:styleId="662A97C6C2374463814F84E773A78A83">
    <w:name w:val="662A97C6C2374463814F84E773A78A83"/>
    <w:rsid w:val="00E17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5356-6E1F-4F40-A493-3D8C709C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</Template>
  <TotalTime>2</TotalTime>
  <Pages>5</Pages>
  <Words>1026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FRANCESCO</dc:creator>
  <cp:lastModifiedBy>PEROSSA ALESSANDRO</cp:lastModifiedBy>
  <cp:revision>2</cp:revision>
  <cp:lastPrinted>2015-07-29T09:30:00Z</cp:lastPrinted>
  <dcterms:created xsi:type="dcterms:W3CDTF">2021-11-24T09:50:00Z</dcterms:created>
  <dcterms:modified xsi:type="dcterms:W3CDTF">2021-11-24T09:50:00Z</dcterms:modified>
</cp:coreProperties>
</file>